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242"/>
        <w:gridCol w:w="4242"/>
      </w:tblGrid>
      <w:tr w:rsidR="00174FAC" w:rsidRPr="00E1358F" w:rsidTr="00566FDD"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1358F">
              <w:rPr>
                <w:rFonts w:ascii="Times New Roman" w:hAnsi="Times New Roman"/>
                <w:b/>
                <w:sz w:val="22"/>
                <w:szCs w:val="22"/>
              </w:rPr>
              <w:t>«УТВЕРЖДЕНО»</w:t>
            </w:r>
          </w:p>
        </w:tc>
      </w:tr>
      <w:tr w:rsidR="00174FAC" w:rsidRPr="00E1358F" w:rsidTr="00566FDD"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58F">
              <w:rPr>
                <w:rFonts w:ascii="Times New Roman" w:hAnsi="Times New Roman"/>
                <w:sz w:val="22"/>
                <w:szCs w:val="22"/>
              </w:rPr>
              <w:t>Общим собранием</w:t>
            </w:r>
          </w:p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58F">
              <w:rPr>
                <w:rFonts w:ascii="Times New Roman" w:hAnsi="Times New Roman"/>
                <w:sz w:val="22"/>
                <w:szCs w:val="22"/>
              </w:rPr>
              <w:t xml:space="preserve">СРО НП «Проектный комплекс </w:t>
            </w:r>
          </w:p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58F">
              <w:rPr>
                <w:rFonts w:ascii="Times New Roman" w:hAnsi="Times New Roman"/>
                <w:sz w:val="22"/>
                <w:szCs w:val="22"/>
              </w:rPr>
              <w:t>«Нижняя Волга»</w:t>
            </w:r>
          </w:p>
        </w:tc>
      </w:tr>
      <w:tr w:rsidR="00174FAC" w:rsidRPr="00E1358F" w:rsidTr="00566FDD"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74FAC" w:rsidRPr="00E1358F" w:rsidTr="00566FDD">
        <w:tc>
          <w:tcPr>
            <w:tcW w:w="4242" w:type="dxa"/>
          </w:tcPr>
          <w:p w:rsidR="00174FAC" w:rsidRPr="00E1358F" w:rsidRDefault="00174FAC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174FAC" w:rsidRPr="00E1358F" w:rsidRDefault="004C64CE" w:rsidP="00566F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«07» декабря 2011</w:t>
            </w:r>
            <w:r w:rsidR="00174FAC" w:rsidRPr="00E1358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CD1976" w:rsidRPr="00E1358F" w:rsidRDefault="00CD1976" w:rsidP="00566FDD">
      <w:pPr>
        <w:jc w:val="both"/>
        <w:rPr>
          <w:rFonts w:ascii="Times New Roman" w:hAnsi="Times New Roman"/>
          <w:sz w:val="22"/>
          <w:szCs w:val="22"/>
        </w:rPr>
      </w:pPr>
    </w:p>
    <w:p w:rsidR="00726695" w:rsidRPr="00E1358F" w:rsidRDefault="00726695" w:rsidP="00566FDD">
      <w:pPr>
        <w:jc w:val="both"/>
        <w:rPr>
          <w:rFonts w:ascii="Times New Roman" w:hAnsi="Times New Roman"/>
          <w:sz w:val="22"/>
          <w:szCs w:val="22"/>
        </w:rPr>
      </w:pPr>
    </w:p>
    <w:p w:rsidR="00CD1976" w:rsidRPr="00E1358F" w:rsidRDefault="00CD1976" w:rsidP="00566FDD">
      <w:pPr>
        <w:jc w:val="both"/>
        <w:rPr>
          <w:rFonts w:ascii="Times New Roman" w:hAnsi="Times New Roman"/>
          <w:sz w:val="22"/>
          <w:szCs w:val="22"/>
        </w:rPr>
      </w:pPr>
    </w:p>
    <w:p w:rsidR="00CD1976" w:rsidRPr="00E1358F" w:rsidRDefault="00CD1976" w:rsidP="00566FDD">
      <w:pPr>
        <w:jc w:val="both"/>
        <w:rPr>
          <w:rFonts w:ascii="Times New Roman" w:hAnsi="Times New Roman"/>
          <w:sz w:val="22"/>
          <w:szCs w:val="22"/>
        </w:rPr>
      </w:pPr>
    </w:p>
    <w:p w:rsidR="00CD1976" w:rsidRPr="00E1358F" w:rsidRDefault="00CD1976" w:rsidP="00566FDD">
      <w:pPr>
        <w:jc w:val="both"/>
        <w:rPr>
          <w:rFonts w:ascii="Times New Roman" w:hAnsi="Times New Roman"/>
          <w:sz w:val="22"/>
          <w:szCs w:val="22"/>
        </w:rPr>
      </w:pPr>
    </w:p>
    <w:p w:rsidR="00CD1976" w:rsidRPr="00E1358F" w:rsidRDefault="00CD1976" w:rsidP="00566FDD">
      <w:pPr>
        <w:jc w:val="both"/>
        <w:rPr>
          <w:rFonts w:ascii="Times New Roman" w:hAnsi="Times New Roman"/>
          <w:sz w:val="22"/>
          <w:szCs w:val="22"/>
        </w:rPr>
      </w:pPr>
    </w:p>
    <w:p w:rsidR="00C366B3" w:rsidRPr="00E1358F" w:rsidRDefault="00C366B3" w:rsidP="00566FDD">
      <w:pPr>
        <w:jc w:val="both"/>
        <w:rPr>
          <w:rFonts w:ascii="Times New Roman" w:hAnsi="Times New Roman"/>
          <w:sz w:val="22"/>
          <w:szCs w:val="22"/>
        </w:rPr>
      </w:pPr>
    </w:p>
    <w:p w:rsidR="00C366B3" w:rsidRPr="00E1358F" w:rsidRDefault="00C366B3" w:rsidP="00566FDD">
      <w:pPr>
        <w:jc w:val="both"/>
        <w:rPr>
          <w:rFonts w:ascii="Times New Roman" w:hAnsi="Times New Roman"/>
          <w:sz w:val="22"/>
          <w:szCs w:val="22"/>
        </w:rPr>
      </w:pPr>
    </w:p>
    <w:p w:rsidR="00C366B3" w:rsidRDefault="00C366B3" w:rsidP="00566FDD">
      <w:pPr>
        <w:jc w:val="both"/>
        <w:rPr>
          <w:rFonts w:ascii="Times New Roman" w:hAnsi="Times New Roman"/>
          <w:sz w:val="22"/>
          <w:szCs w:val="22"/>
        </w:rPr>
      </w:pPr>
    </w:p>
    <w:p w:rsidR="00BF3102" w:rsidRDefault="00BF3102" w:rsidP="00566FDD">
      <w:pPr>
        <w:jc w:val="both"/>
        <w:rPr>
          <w:rFonts w:ascii="Times New Roman" w:hAnsi="Times New Roman"/>
          <w:sz w:val="22"/>
          <w:szCs w:val="22"/>
        </w:rPr>
      </w:pPr>
    </w:p>
    <w:p w:rsidR="00BF3102" w:rsidRPr="00E1358F" w:rsidRDefault="00BF3102" w:rsidP="00566FDD">
      <w:pPr>
        <w:jc w:val="both"/>
        <w:rPr>
          <w:rFonts w:ascii="Times New Roman" w:hAnsi="Times New Roman"/>
          <w:sz w:val="22"/>
          <w:szCs w:val="22"/>
        </w:rPr>
      </w:pPr>
    </w:p>
    <w:p w:rsidR="00C366B3" w:rsidRPr="00E1358F" w:rsidRDefault="00C366B3" w:rsidP="00566FDD">
      <w:pPr>
        <w:jc w:val="both"/>
        <w:rPr>
          <w:rFonts w:ascii="Times New Roman" w:hAnsi="Times New Roman"/>
          <w:sz w:val="22"/>
          <w:szCs w:val="22"/>
        </w:rPr>
      </w:pPr>
    </w:p>
    <w:p w:rsidR="00BF3102" w:rsidRPr="0010060C" w:rsidRDefault="00BF3102" w:rsidP="00BF3102">
      <w:pPr>
        <w:jc w:val="center"/>
        <w:rPr>
          <w:rFonts w:ascii="Times New Roman" w:hAnsi="Times New Roman"/>
          <w:b/>
          <w:sz w:val="32"/>
          <w:szCs w:val="32"/>
        </w:rPr>
      </w:pPr>
      <w:r w:rsidRPr="0010060C">
        <w:rPr>
          <w:rFonts w:ascii="Times New Roman" w:hAnsi="Times New Roman"/>
          <w:b/>
          <w:sz w:val="32"/>
          <w:szCs w:val="32"/>
        </w:rPr>
        <w:t>ТИПОВОЕ ПОЛОЖЕНИЕ</w:t>
      </w:r>
    </w:p>
    <w:p w:rsidR="00EF7F76" w:rsidRDefault="00BF3102" w:rsidP="00BF3102">
      <w:pPr>
        <w:jc w:val="center"/>
        <w:rPr>
          <w:rFonts w:ascii="Times New Roman" w:hAnsi="Times New Roman"/>
          <w:b/>
        </w:rPr>
      </w:pPr>
      <w:r w:rsidRPr="00BF3102">
        <w:rPr>
          <w:rFonts w:ascii="Times New Roman" w:hAnsi="Times New Roman"/>
          <w:b/>
        </w:rPr>
        <w:t xml:space="preserve">об аттестации руководителей и специалистов организаций, </w:t>
      </w:r>
    </w:p>
    <w:p w:rsidR="00EF7F76" w:rsidRDefault="00BF3102" w:rsidP="00BF3102">
      <w:pPr>
        <w:jc w:val="center"/>
        <w:rPr>
          <w:rFonts w:ascii="Times New Roman" w:hAnsi="Times New Roman"/>
          <w:b/>
        </w:rPr>
      </w:pPr>
      <w:proofErr w:type="gramStart"/>
      <w:r w:rsidRPr="00BF3102">
        <w:rPr>
          <w:rFonts w:ascii="Times New Roman" w:hAnsi="Times New Roman"/>
          <w:b/>
        </w:rPr>
        <w:t>осуществляющих</w:t>
      </w:r>
      <w:proofErr w:type="gramEnd"/>
      <w:r w:rsidRPr="00BF3102">
        <w:rPr>
          <w:rFonts w:ascii="Times New Roman" w:hAnsi="Times New Roman"/>
          <w:b/>
        </w:rPr>
        <w:t xml:space="preserve"> подготовку пр</w:t>
      </w:r>
      <w:r w:rsidRPr="00BF3102">
        <w:rPr>
          <w:rFonts w:ascii="Times New Roman" w:hAnsi="Times New Roman"/>
          <w:b/>
        </w:rPr>
        <w:t>о</w:t>
      </w:r>
      <w:r w:rsidRPr="00BF3102">
        <w:rPr>
          <w:rFonts w:ascii="Times New Roman" w:hAnsi="Times New Roman"/>
          <w:b/>
        </w:rPr>
        <w:t xml:space="preserve">ектной документации </w:t>
      </w:r>
    </w:p>
    <w:p w:rsidR="00EF7F76" w:rsidRDefault="00BF3102" w:rsidP="00BF3102">
      <w:pPr>
        <w:jc w:val="center"/>
        <w:rPr>
          <w:rFonts w:ascii="Times New Roman" w:hAnsi="Times New Roman"/>
          <w:b/>
        </w:rPr>
      </w:pPr>
      <w:r w:rsidRPr="003E485A">
        <w:rPr>
          <w:rFonts w:ascii="Times New Roman" w:hAnsi="Times New Roman"/>
          <w:b/>
          <w:u w:val="single"/>
        </w:rPr>
        <w:t>особо опасных и технически сложных объектов капитального строительства</w:t>
      </w:r>
      <w:r w:rsidRPr="00BF3102">
        <w:rPr>
          <w:rFonts w:ascii="Times New Roman" w:hAnsi="Times New Roman"/>
          <w:b/>
        </w:rPr>
        <w:t xml:space="preserve"> </w:t>
      </w:r>
    </w:p>
    <w:p w:rsidR="00BF3102" w:rsidRDefault="00BF3102" w:rsidP="00BF3102">
      <w:pPr>
        <w:jc w:val="center"/>
        <w:rPr>
          <w:rFonts w:ascii="Times New Roman" w:hAnsi="Times New Roman"/>
          <w:b/>
        </w:rPr>
      </w:pPr>
      <w:r w:rsidRPr="00BF3102">
        <w:rPr>
          <w:rFonts w:ascii="Times New Roman" w:hAnsi="Times New Roman"/>
          <w:b/>
        </w:rPr>
        <w:t>и подлежащих аттестации по правилам, устанавливаемым Федеральной службой по эколог</w:t>
      </w:r>
      <w:r w:rsidRPr="00BF3102">
        <w:rPr>
          <w:rFonts w:ascii="Times New Roman" w:hAnsi="Times New Roman"/>
          <w:b/>
        </w:rPr>
        <w:t>и</w:t>
      </w:r>
      <w:r w:rsidRPr="00BF3102">
        <w:rPr>
          <w:rFonts w:ascii="Times New Roman" w:hAnsi="Times New Roman"/>
          <w:b/>
        </w:rPr>
        <w:t>ческому, технол</w:t>
      </w:r>
      <w:r w:rsidRPr="00BF3102">
        <w:rPr>
          <w:rFonts w:ascii="Times New Roman" w:hAnsi="Times New Roman"/>
          <w:b/>
        </w:rPr>
        <w:t>о</w:t>
      </w:r>
      <w:r w:rsidRPr="00BF3102">
        <w:rPr>
          <w:rFonts w:ascii="Times New Roman" w:hAnsi="Times New Roman"/>
          <w:b/>
        </w:rPr>
        <w:t xml:space="preserve">гическому и атомному надзору </w:t>
      </w:r>
    </w:p>
    <w:p w:rsidR="00BF3102" w:rsidRPr="003E485A" w:rsidRDefault="00BF3102" w:rsidP="00BF3102">
      <w:pPr>
        <w:jc w:val="center"/>
        <w:rPr>
          <w:rFonts w:ascii="Times New Roman" w:hAnsi="Times New Roman"/>
          <w:b/>
          <w:u w:val="single"/>
        </w:rPr>
      </w:pPr>
      <w:r w:rsidRPr="003E485A">
        <w:rPr>
          <w:rFonts w:ascii="Times New Roman" w:hAnsi="Times New Roman"/>
          <w:b/>
          <w:u w:val="single"/>
        </w:rPr>
        <w:t>(кроме объектов использования атомной энергии)</w:t>
      </w:r>
    </w:p>
    <w:p w:rsidR="00BF3102" w:rsidRDefault="00BF3102" w:rsidP="00BF3102">
      <w:pPr>
        <w:pStyle w:val="af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BF3102" w:rsidRDefault="00BF3102" w:rsidP="00BF3102">
      <w:pPr>
        <w:pStyle w:val="af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10060C" w:rsidRDefault="0010060C" w:rsidP="00BF3102">
      <w:pPr>
        <w:pStyle w:val="af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BB1BA1" w:rsidRDefault="00223A54" w:rsidP="00BF3102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5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-апр</w:t>
      </w:r>
      <w:r w:rsidR="000845FF">
        <w:rPr>
          <w:rFonts w:ascii="Times New Roman" w:hAnsi="Times New Roman" w:cs="Times New Roman"/>
          <w:sz w:val="28"/>
          <w:szCs w:val="28"/>
        </w:rPr>
        <w:t>-2011</w:t>
      </w:r>
    </w:p>
    <w:p w:rsidR="004C64CE" w:rsidRDefault="004C64CE" w:rsidP="004C64CE">
      <w:pPr>
        <w:pStyle w:val="af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4D40" w:rsidRDefault="002A4D40" w:rsidP="00566FDD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2A4D40" w:rsidRDefault="002A4D40" w:rsidP="00566FDD">
      <w:pPr>
        <w:pStyle w:val="af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4D40" w:rsidRPr="002A4D40" w:rsidRDefault="002A4D40" w:rsidP="00566FDD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25" w:rsidRDefault="005C1625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21B84" w:rsidRDefault="00421B84" w:rsidP="005C16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5C1625" w:rsidRPr="005C1625" w:rsidRDefault="00CC55D2" w:rsidP="00CC55D2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Типовое положение </w:t>
      </w:r>
      <w:r w:rsidR="005C1625" w:rsidRPr="005C1625">
        <w:rPr>
          <w:rFonts w:ascii="Times New Roman" w:hAnsi="Times New Roman"/>
        </w:rPr>
        <w:t>об аттестации руководителей и специалистов организаций, осуществля</w:t>
      </w:r>
      <w:r w:rsidR="005C1625" w:rsidRPr="005C1625">
        <w:rPr>
          <w:rFonts w:ascii="Times New Roman" w:hAnsi="Times New Roman"/>
        </w:rPr>
        <w:t>ю</w:t>
      </w:r>
      <w:r w:rsidR="005C1625" w:rsidRPr="005C1625">
        <w:rPr>
          <w:rFonts w:ascii="Times New Roman" w:hAnsi="Times New Roman"/>
        </w:rPr>
        <w:t xml:space="preserve">щих подготовку проектной документации </w:t>
      </w:r>
      <w:r w:rsidR="005C1625" w:rsidRPr="00CC55D2">
        <w:rPr>
          <w:rFonts w:ascii="Times New Roman" w:hAnsi="Times New Roman"/>
          <w:u w:val="single"/>
        </w:rPr>
        <w:t>особо опасных и технически сложных объектов капитал</w:t>
      </w:r>
      <w:r w:rsidR="005C1625" w:rsidRPr="00CC55D2">
        <w:rPr>
          <w:rFonts w:ascii="Times New Roman" w:hAnsi="Times New Roman"/>
          <w:u w:val="single"/>
        </w:rPr>
        <w:t>ь</w:t>
      </w:r>
      <w:r w:rsidR="005C1625" w:rsidRPr="00CC55D2">
        <w:rPr>
          <w:rFonts w:ascii="Times New Roman" w:hAnsi="Times New Roman"/>
          <w:u w:val="single"/>
        </w:rPr>
        <w:t xml:space="preserve">ного строительства </w:t>
      </w:r>
      <w:r w:rsidR="005C1625" w:rsidRPr="005C1625">
        <w:rPr>
          <w:rFonts w:ascii="Times New Roman" w:hAnsi="Times New Roman"/>
        </w:rPr>
        <w:t>и подлежащих аттестации по правилам, устанавливаемым Федеральной службой по экологическому, технологическому и атомному надзору</w:t>
      </w:r>
      <w:r w:rsidR="00782B21">
        <w:rPr>
          <w:rFonts w:ascii="Times New Roman" w:hAnsi="Times New Roman"/>
        </w:rPr>
        <w:t xml:space="preserve"> (Ростехнадзор)</w:t>
      </w:r>
      <w:r w:rsidR="005C1625" w:rsidRPr="005C1625">
        <w:rPr>
          <w:rFonts w:ascii="Times New Roman" w:hAnsi="Times New Roman"/>
        </w:rPr>
        <w:t xml:space="preserve"> (кроме объектов испол</w:t>
      </w:r>
      <w:r w:rsidR="005C1625" w:rsidRPr="005C1625">
        <w:rPr>
          <w:rFonts w:ascii="Times New Roman" w:hAnsi="Times New Roman"/>
        </w:rPr>
        <w:t>ь</w:t>
      </w:r>
      <w:r w:rsidR="005C1625" w:rsidRPr="005C1625">
        <w:rPr>
          <w:rFonts w:ascii="Times New Roman" w:hAnsi="Times New Roman"/>
        </w:rPr>
        <w:t>зования ато</w:t>
      </w:r>
      <w:r w:rsidR="005C1625" w:rsidRPr="005C1625">
        <w:rPr>
          <w:rFonts w:ascii="Times New Roman" w:hAnsi="Times New Roman"/>
        </w:rPr>
        <w:t>м</w:t>
      </w:r>
      <w:r w:rsidR="005C1625" w:rsidRPr="005C1625">
        <w:rPr>
          <w:rFonts w:ascii="Times New Roman" w:hAnsi="Times New Roman"/>
        </w:rPr>
        <w:t>ной энергии)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1. </w:t>
      </w:r>
      <w:proofErr w:type="gramStart"/>
      <w:r w:rsidRPr="005C1625">
        <w:rPr>
          <w:rFonts w:ascii="Times New Roman" w:hAnsi="Times New Roman"/>
        </w:rPr>
        <w:t>Настоящее По</w:t>
      </w:r>
      <w:r w:rsidR="00782B21">
        <w:rPr>
          <w:rFonts w:ascii="Times New Roman" w:hAnsi="Times New Roman"/>
        </w:rPr>
        <w:t>ложение об аттестации руководителей, специалистов организаций – членов Н</w:t>
      </w:r>
      <w:r w:rsidR="00782B21">
        <w:rPr>
          <w:rFonts w:ascii="Times New Roman" w:hAnsi="Times New Roman"/>
        </w:rPr>
        <w:t>е</w:t>
      </w:r>
      <w:r w:rsidR="00782B21">
        <w:rPr>
          <w:rFonts w:ascii="Times New Roman" w:hAnsi="Times New Roman"/>
        </w:rPr>
        <w:t>коммерческого партнерства «Проектный комплекс «Нижняя Волга» (далее</w:t>
      </w:r>
      <w:r w:rsidR="00FD69BB">
        <w:rPr>
          <w:rFonts w:ascii="Times New Roman" w:hAnsi="Times New Roman"/>
        </w:rPr>
        <w:t xml:space="preserve"> -</w:t>
      </w:r>
      <w:r w:rsidR="00782B21">
        <w:rPr>
          <w:rFonts w:ascii="Times New Roman" w:hAnsi="Times New Roman"/>
        </w:rPr>
        <w:t xml:space="preserve"> Организация)</w:t>
      </w:r>
      <w:r w:rsidRPr="005C1625">
        <w:rPr>
          <w:rFonts w:ascii="Times New Roman" w:hAnsi="Times New Roman"/>
        </w:rPr>
        <w:t>, осущес</w:t>
      </w:r>
      <w:r w:rsidRPr="005C1625">
        <w:rPr>
          <w:rFonts w:ascii="Times New Roman" w:hAnsi="Times New Roman"/>
        </w:rPr>
        <w:t>т</w:t>
      </w:r>
      <w:r w:rsidRPr="005C1625">
        <w:rPr>
          <w:rFonts w:ascii="Times New Roman" w:hAnsi="Times New Roman"/>
        </w:rPr>
        <w:t>вляющих подготовку проектной документации для особо опасных и технически сложных об</w:t>
      </w:r>
      <w:r w:rsidRPr="005C1625">
        <w:rPr>
          <w:rFonts w:ascii="Times New Roman" w:hAnsi="Times New Roman"/>
        </w:rPr>
        <w:t>ъ</w:t>
      </w:r>
      <w:r w:rsidRPr="005C1625">
        <w:rPr>
          <w:rFonts w:ascii="Times New Roman" w:hAnsi="Times New Roman"/>
        </w:rPr>
        <w:t>ектов капитального строительства и подлежащих аттестации по правилам, устанавливаемым Фед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>ральной службой по экологическому, технологическому и атомному надзору (далее - Положение), разработ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>но в соответствии с требованиями Градостроительного кодекса Российской Федерации, федеральн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го закона № 116-ФЗ «О промышленной безопасности</w:t>
      </w:r>
      <w:proofErr w:type="gramEnd"/>
      <w:r w:rsidRPr="005C1625">
        <w:rPr>
          <w:rFonts w:ascii="Times New Roman" w:hAnsi="Times New Roman"/>
        </w:rPr>
        <w:t xml:space="preserve"> </w:t>
      </w:r>
      <w:proofErr w:type="gramStart"/>
      <w:r w:rsidRPr="005C1625">
        <w:rPr>
          <w:rFonts w:ascii="Times New Roman" w:hAnsi="Times New Roman"/>
        </w:rPr>
        <w:t>опасных производственных объе</w:t>
      </w:r>
      <w:r w:rsidRPr="005C1625">
        <w:rPr>
          <w:rFonts w:ascii="Times New Roman" w:hAnsi="Times New Roman"/>
        </w:rPr>
        <w:t>к</w:t>
      </w:r>
      <w:r w:rsidRPr="005C1625">
        <w:rPr>
          <w:rFonts w:ascii="Times New Roman" w:hAnsi="Times New Roman"/>
        </w:rPr>
        <w:t>тов», ПБ 03-517-02 «Общие правила промышленной безопасности для организаций, осуществляющих деятел</w:t>
      </w:r>
      <w:r w:rsidRPr="005C1625">
        <w:rPr>
          <w:rFonts w:ascii="Times New Roman" w:hAnsi="Times New Roman"/>
        </w:rPr>
        <w:t>ь</w:t>
      </w:r>
      <w:r w:rsidRPr="005C1625">
        <w:rPr>
          <w:rFonts w:ascii="Times New Roman" w:hAnsi="Times New Roman"/>
        </w:rPr>
        <w:t>ность в области промышленной безопасности опасных производственных объектов», приказа Ро</w:t>
      </w:r>
      <w:r w:rsidRPr="005C1625">
        <w:rPr>
          <w:rFonts w:ascii="Times New Roman" w:hAnsi="Times New Roman"/>
        </w:rPr>
        <w:t>с</w:t>
      </w:r>
      <w:r w:rsidRPr="005C1625">
        <w:rPr>
          <w:rFonts w:ascii="Times New Roman" w:hAnsi="Times New Roman"/>
        </w:rPr>
        <w:t>технадзора от 29.01.2007г. №37,  РД 03-19-2007  «Положение об организации р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>боты по подготовке и аттестации специалистов организаций, поднадзорных Федеральной службе по экологическому, те</w:t>
      </w:r>
      <w:r w:rsidRPr="005C1625">
        <w:rPr>
          <w:rFonts w:ascii="Times New Roman" w:hAnsi="Times New Roman"/>
        </w:rPr>
        <w:t>х</w:t>
      </w:r>
      <w:r w:rsidRPr="005C1625">
        <w:rPr>
          <w:rFonts w:ascii="Times New Roman" w:hAnsi="Times New Roman"/>
        </w:rPr>
        <w:t>нологическому и атомному надзору», с изменениями по приказу Ростехнадзора № 823 от 27.08.2010г., приказа Ростехнадзора от 12.07.2010г. №591 «Положение об организации деятельн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сти аттестационных комиссий Федеральной службы по экологическому, технологическому и ато</w:t>
      </w:r>
      <w:r w:rsidRPr="005C1625">
        <w:rPr>
          <w:rFonts w:ascii="Times New Roman" w:hAnsi="Times New Roman"/>
        </w:rPr>
        <w:t>м</w:t>
      </w:r>
      <w:r w:rsidRPr="005C1625">
        <w:rPr>
          <w:rFonts w:ascii="Times New Roman" w:hAnsi="Times New Roman"/>
        </w:rPr>
        <w:t>ному надзору»,  Постановления Правительства РФ от 24 марта 2011г. №207 «О  минимально необх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димых требованиях к выдаче саморегулируемыми организациями свидетельств о допуске к работам на ос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бо опасных и технически сложных объектах капитального строительства, оказывающих вли</w:t>
      </w:r>
      <w:r w:rsidRPr="005C1625">
        <w:rPr>
          <w:rFonts w:ascii="Times New Roman" w:hAnsi="Times New Roman"/>
        </w:rPr>
        <w:t>я</w:t>
      </w:r>
      <w:r w:rsidRPr="005C1625">
        <w:rPr>
          <w:rFonts w:ascii="Times New Roman" w:hAnsi="Times New Roman"/>
        </w:rPr>
        <w:t>ние на безопасность указанных объе</w:t>
      </w:r>
      <w:r w:rsidRPr="005C1625">
        <w:rPr>
          <w:rFonts w:ascii="Times New Roman" w:hAnsi="Times New Roman"/>
        </w:rPr>
        <w:t>к</w:t>
      </w:r>
      <w:r w:rsidRPr="005C1625">
        <w:rPr>
          <w:rFonts w:ascii="Times New Roman" w:hAnsi="Times New Roman"/>
        </w:rPr>
        <w:t xml:space="preserve">тов».  </w:t>
      </w:r>
      <w:proofErr w:type="gramEnd"/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 2.         Положение является обязательным: </w:t>
      </w:r>
    </w:p>
    <w:p w:rsidR="005C1625" w:rsidRPr="005C1625" w:rsidRDefault="00782B21" w:rsidP="005C1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для Организаций</w:t>
      </w:r>
      <w:r w:rsidR="005C1625" w:rsidRPr="005C1625">
        <w:rPr>
          <w:rFonts w:ascii="Times New Roman" w:hAnsi="Times New Roman"/>
        </w:rPr>
        <w:t xml:space="preserve">;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 для физических лиц (</w:t>
      </w:r>
      <w:r w:rsidR="00782B21">
        <w:rPr>
          <w:rFonts w:ascii="Times New Roman" w:hAnsi="Times New Roman"/>
        </w:rPr>
        <w:t xml:space="preserve">руководителей, </w:t>
      </w:r>
      <w:r w:rsidRPr="005C1625">
        <w:rPr>
          <w:rFonts w:ascii="Times New Roman" w:hAnsi="Times New Roman"/>
        </w:rPr>
        <w:t>специалистов), явля</w:t>
      </w:r>
      <w:r w:rsidR="00782B21">
        <w:rPr>
          <w:rFonts w:ascii="Times New Roman" w:hAnsi="Times New Roman"/>
        </w:rPr>
        <w:t>ющихся сотрудниками Организаций</w:t>
      </w:r>
      <w:r w:rsidRPr="005C1625">
        <w:rPr>
          <w:rFonts w:ascii="Times New Roman" w:hAnsi="Times New Roman"/>
        </w:rPr>
        <w:t xml:space="preserve">,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   для специализированных ко</w:t>
      </w:r>
      <w:r w:rsidR="00782B21">
        <w:rPr>
          <w:rFonts w:ascii="Times New Roman" w:hAnsi="Times New Roman"/>
        </w:rPr>
        <w:t>миссий и Коллегии Партнерства</w:t>
      </w:r>
      <w:r w:rsidRPr="005C1625">
        <w:rPr>
          <w:rFonts w:ascii="Times New Roman" w:hAnsi="Times New Roman"/>
        </w:rPr>
        <w:t xml:space="preserve"> в части принятия решения о выд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>че, отказе от выдачи, приостановлении или прекращении действия свидетельств о допуске к работам, которые оказывают влияние на безопасность особо опасных и технически сложных объектов кап</w:t>
      </w:r>
      <w:r w:rsidRPr="005C1625">
        <w:rPr>
          <w:rFonts w:ascii="Times New Roman" w:hAnsi="Times New Roman"/>
        </w:rPr>
        <w:t>и</w:t>
      </w:r>
      <w:r w:rsidRPr="005C1625">
        <w:rPr>
          <w:rFonts w:ascii="Times New Roman" w:hAnsi="Times New Roman"/>
        </w:rPr>
        <w:t>тального строительства</w:t>
      </w:r>
      <w:r w:rsidR="00782B21">
        <w:rPr>
          <w:rFonts w:ascii="Times New Roman" w:hAnsi="Times New Roman"/>
        </w:rPr>
        <w:t xml:space="preserve"> (далее – Свидетельство)</w:t>
      </w:r>
      <w:r w:rsidRPr="005C1625">
        <w:rPr>
          <w:rFonts w:ascii="Times New Roman" w:hAnsi="Times New Roman"/>
        </w:rPr>
        <w:t xml:space="preserve">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3.            </w:t>
      </w:r>
      <w:proofErr w:type="gramStart"/>
      <w:r w:rsidRPr="005C1625">
        <w:rPr>
          <w:rFonts w:ascii="Times New Roman" w:hAnsi="Times New Roman"/>
        </w:rPr>
        <w:t>Положение устанавливает порядок и условия проведения аттестации руководителей и специалистов проектных организаций на знание требований норм и правил промышленной, энерг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>тической и экологической безопасности, безопасности гидротехнических сооружений (кроме объе</w:t>
      </w:r>
      <w:r w:rsidRPr="005C1625">
        <w:rPr>
          <w:rFonts w:ascii="Times New Roman" w:hAnsi="Times New Roman"/>
        </w:rPr>
        <w:t>к</w:t>
      </w:r>
      <w:r w:rsidRPr="005C1625">
        <w:rPr>
          <w:rFonts w:ascii="Times New Roman" w:hAnsi="Times New Roman"/>
        </w:rPr>
        <w:t>тов использования атомной энергии) в аттес</w:t>
      </w:r>
      <w:r w:rsidR="000D2F21">
        <w:rPr>
          <w:rFonts w:ascii="Times New Roman" w:hAnsi="Times New Roman"/>
        </w:rPr>
        <w:t>тационных комиссиях Ростехнадзора</w:t>
      </w:r>
      <w:r w:rsidRPr="005C1625">
        <w:rPr>
          <w:rFonts w:ascii="Times New Roman" w:hAnsi="Times New Roman"/>
        </w:rPr>
        <w:t>, в случаях, когда в штатное расписание проектной организации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</w:t>
      </w:r>
      <w:proofErr w:type="gramEnd"/>
      <w:r w:rsidRPr="005C1625">
        <w:rPr>
          <w:rFonts w:ascii="Times New Roman" w:hAnsi="Times New Roman"/>
        </w:rPr>
        <w:t xml:space="preserve"> надзору, и замещение </w:t>
      </w:r>
      <w:proofErr w:type="gramStart"/>
      <w:r w:rsidRPr="005C1625">
        <w:rPr>
          <w:rFonts w:ascii="Times New Roman" w:hAnsi="Times New Roman"/>
        </w:rPr>
        <w:t>которых</w:t>
      </w:r>
      <w:proofErr w:type="gramEnd"/>
      <w:r w:rsidRPr="005C1625">
        <w:rPr>
          <w:rFonts w:ascii="Times New Roman" w:hAnsi="Times New Roman"/>
        </w:rPr>
        <w:t xml:space="preserve"> допускается только работниками, прошедшими такую атт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 xml:space="preserve">стацию.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Области аттестации: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А. Общие требования промышленной безопасности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 Специальные требования промышленной безопасности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Б.1. Требования промышленной безопасности </w:t>
      </w:r>
      <w:proofErr w:type="gramStart"/>
      <w:r w:rsidRPr="005C1625">
        <w:rPr>
          <w:rFonts w:ascii="Times New Roman" w:hAnsi="Times New Roman"/>
        </w:rPr>
        <w:t>в</w:t>
      </w:r>
      <w:proofErr w:type="gramEnd"/>
      <w:r w:rsidRPr="005C1625">
        <w:rPr>
          <w:rFonts w:ascii="Times New Roman" w:hAnsi="Times New Roman"/>
        </w:rPr>
        <w:t xml:space="preserve"> химической, нефтехимической 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нефтеперерабатывающей промышленности.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Б.2. Требования промышленной безопасности </w:t>
      </w:r>
      <w:proofErr w:type="gramStart"/>
      <w:r w:rsidRPr="005C1625">
        <w:rPr>
          <w:rFonts w:ascii="Times New Roman" w:hAnsi="Times New Roman"/>
        </w:rPr>
        <w:t>в</w:t>
      </w:r>
      <w:proofErr w:type="gramEnd"/>
      <w:r w:rsidRPr="005C1625">
        <w:rPr>
          <w:rFonts w:ascii="Times New Roman" w:hAnsi="Times New Roman"/>
        </w:rPr>
        <w:t xml:space="preserve"> нефтяной и газовой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промышленности.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Б.3. Требования промышленной безопасности </w:t>
      </w:r>
      <w:proofErr w:type="gramStart"/>
      <w:r w:rsidRPr="005C1625">
        <w:rPr>
          <w:rFonts w:ascii="Times New Roman" w:hAnsi="Times New Roman"/>
        </w:rPr>
        <w:t>в</w:t>
      </w:r>
      <w:proofErr w:type="gramEnd"/>
      <w:r w:rsidRPr="005C1625">
        <w:rPr>
          <w:rFonts w:ascii="Times New Roman" w:hAnsi="Times New Roman"/>
        </w:rPr>
        <w:t xml:space="preserve"> металлургической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промышленности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lastRenderedPageBreak/>
        <w:t xml:space="preserve">      Б.4. Требования промышленной безопасности в горнорудной промышленности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Б.5. Требования промышленной безопасности в угольной промышленности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Б.6. Требования по рациональному использованию и охране  недр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Б.7. Требования промышленной безопасности на объектах газораспределения 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газопотребления.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Б.8. Требования промышленной безопасности к оборудованию, работающему </w:t>
      </w:r>
      <w:proofErr w:type="gramStart"/>
      <w:r w:rsidRPr="005C1625">
        <w:rPr>
          <w:rFonts w:ascii="Times New Roman" w:hAnsi="Times New Roman"/>
        </w:rPr>
        <w:t>под</w:t>
      </w:r>
      <w:proofErr w:type="gramEnd"/>
      <w:r w:rsidRPr="005C1625">
        <w:rPr>
          <w:rFonts w:ascii="Times New Roman" w:hAnsi="Times New Roman"/>
        </w:rPr>
        <w:t xml:space="preserve">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давлением.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Б.9. Требования промышленной безопасности к подъемным сооружениям.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Б.10. Требования промышленной безопасности при транспортировании </w:t>
      </w:r>
      <w:proofErr w:type="gramStart"/>
      <w:r w:rsidRPr="005C1625">
        <w:rPr>
          <w:rFonts w:ascii="Times New Roman" w:hAnsi="Times New Roman"/>
        </w:rPr>
        <w:t>опасных</w:t>
      </w:r>
      <w:proofErr w:type="gramEnd"/>
      <w:r w:rsidRPr="005C1625">
        <w:rPr>
          <w:rFonts w:ascii="Times New Roman" w:hAnsi="Times New Roman"/>
        </w:rPr>
        <w:t xml:space="preserve">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веществ.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Б.11. Требования промышленной безопасности на объектах хранения и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переработки растительного сырья.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Б.12. Требования промышленной безопасности при ведении взрывных работ.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В. Требования экологической безопасности.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Г. Требования энергетической безопасности.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Г.1. Требования безопасности к электроустановкам потребителей.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Г.2. Требования безопасности к тепловым энергоустановкам и тепловым сетям.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Г.3. Требования безопасности к электрическим станциям и сетям.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Д. Требования безопасности к гидротехническим сооружениям.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  4.            Аттестация руководителей и их заместителей, в должностные обязанности которых входят вопросы обеспечения безопасности работ, численность которых превышает 2000 человек, проводится центральной  аттестационной комиссией Федеральной службы по экологическому, те</w:t>
      </w:r>
      <w:r w:rsidRPr="005C1625">
        <w:rPr>
          <w:rFonts w:ascii="Times New Roman" w:hAnsi="Times New Roman"/>
        </w:rPr>
        <w:t>х</w:t>
      </w:r>
      <w:r w:rsidRPr="005C1625">
        <w:rPr>
          <w:rFonts w:ascii="Times New Roman" w:hAnsi="Times New Roman"/>
        </w:rPr>
        <w:t>нологическому и атомному надзору (ЦАК), специалисты этих организаций проходят аттестацию в территориальных аттестационных комиссиях Федеральной службы по экологическому, технологич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 xml:space="preserve">скому и атомному надзору (ТАК).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Аттестация руководителей и специалистов организаций, руководителей и </w:t>
      </w:r>
      <w:r w:rsidR="00CC55D2">
        <w:rPr>
          <w:rFonts w:ascii="Times New Roman" w:hAnsi="Times New Roman"/>
        </w:rPr>
        <w:t>членов аттестационных комиссий О</w:t>
      </w:r>
      <w:r w:rsidRPr="005C1625">
        <w:rPr>
          <w:rFonts w:ascii="Times New Roman" w:hAnsi="Times New Roman"/>
        </w:rPr>
        <w:t>рганизаций</w:t>
      </w:r>
      <w:r w:rsidR="00CC55D2">
        <w:rPr>
          <w:rFonts w:ascii="Times New Roman" w:hAnsi="Times New Roman"/>
        </w:rPr>
        <w:t>,</w:t>
      </w:r>
      <w:r w:rsidRPr="005C1625">
        <w:rPr>
          <w:rFonts w:ascii="Times New Roman" w:hAnsi="Times New Roman"/>
        </w:rPr>
        <w:t xml:space="preserve"> численность работников которых менее 2000 человек, а также  членов атт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>ста</w:t>
      </w:r>
      <w:r w:rsidR="00CC55D2">
        <w:rPr>
          <w:rFonts w:ascii="Times New Roman" w:hAnsi="Times New Roman"/>
        </w:rPr>
        <w:t>ционных комиссий О</w:t>
      </w:r>
      <w:r w:rsidRPr="005C1625">
        <w:rPr>
          <w:rFonts w:ascii="Times New Roman" w:hAnsi="Times New Roman"/>
        </w:rPr>
        <w:t>рганизаций</w:t>
      </w:r>
      <w:r w:rsidR="00CC55D2">
        <w:rPr>
          <w:rFonts w:ascii="Times New Roman" w:hAnsi="Times New Roman"/>
        </w:rPr>
        <w:t>,</w:t>
      </w:r>
      <w:r w:rsidRPr="005C1625">
        <w:rPr>
          <w:rFonts w:ascii="Times New Roman" w:hAnsi="Times New Roman"/>
        </w:rPr>
        <w:t xml:space="preserve"> численность работников которых более 2000 человек проходят атт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 xml:space="preserve">стацию </w:t>
      </w:r>
      <w:proofErr w:type="gramStart"/>
      <w:r w:rsidRPr="005C1625">
        <w:rPr>
          <w:rFonts w:ascii="Times New Roman" w:hAnsi="Times New Roman"/>
        </w:rPr>
        <w:t>в</w:t>
      </w:r>
      <w:proofErr w:type="gramEnd"/>
      <w:r w:rsidRPr="005C1625">
        <w:rPr>
          <w:rFonts w:ascii="Times New Roman" w:hAnsi="Times New Roman"/>
        </w:rPr>
        <w:t xml:space="preserve"> ТАК.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 5. Аттестация по вопросам безопасности может также проводит</w:t>
      </w:r>
      <w:r w:rsidR="00CC55D2">
        <w:rPr>
          <w:rFonts w:ascii="Times New Roman" w:hAnsi="Times New Roman"/>
        </w:rPr>
        <w:t>ься в аттестационных комиссиях О</w:t>
      </w:r>
      <w:r w:rsidRPr="005C1625">
        <w:rPr>
          <w:rFonts w:ascii="Times New Roman" w:hAnsi="Times New Roman"/>
        </w:rPr>
        <w:t>рганизаций, поднадзорных Ростехнадзору при участии в работе комиссии представителя органов Р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 xml:space="preserve">стехнадзора (необходимость его участия решается территориальным органом Ростехнадзора).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Состав аттестационной комиссии определяется приказом руководителя </w:t>
      </w:r>
      <w:r w:rsidR="000D2F21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рганизации из числа р</w:t>
      </w:r>
      <w:r w:rsidRPr="005C1625">
        <w:rPr>
          <w:rFonts w:ascii="Times New Roman" w:hAnsi="Times New Roman"/>
        </w:rPr>
        <w:t>у</w:t>
      </w:r>
      <w:r w:rsidRPr="005C1625">
        <w:rPr>
          <w:rFonts w:ascii="Times New Roman" w:hAnsi="Times New Roman"/>
        </w:rPr>
        <w:t>ково</w:t>
      </w:r>
      <w:r w:rsidR="00CC55D2">
        <w:rPr>
          <w:rFonts w:ascii="Times New Roman" w:hAnsi="Times New Roman"/>
        </w:rPr>
        <w:t>дителей и главных специалистов О</w:t>
      </w:r>
      <w:r w:rsidRPr="005C1625">
        <w:rPr>
          <w:rFonts w:ascii="Times New Roman" w:hAnsi="Times New Roman"/>
        </w:rPr>
        <w:t xml:space="preserve">рганизации.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Количественный состав аттестационной комиссии не может быть менее 5 (пяти) членов. Возгла</w:t>
      </w:r>
      <w:r w:rsidRPr="005C1625">
        <w:rPr>
          <w:rFonts w:ascii="Times New Roman" w:hAnsi="Times New Roman"/>
        </w:rPr>
        <w:t>в</w:t>
      </w:r>
      <w:r w:rsidRPr="005C1625">
        <w:rPr>
          <w:rFonts w:ascii="Times New Roman" w:hAnsi="Times New Roman"/>
        </w:rPr>
        <w:t xml:space="preserve">ляет аттестационную комиссию один из руководителей </w:t>
      </w:r>
      <w:r w:rsidR="000D2F21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рганизации. Деятельность аттестационной комиссии считается правомочной, если в принятии решения об аттестации участвовало не менее п</w:t>
      </w:r>
      <w:r w:rsidRPr="005C1625">
        <w:rPr>
          <w:rFonts w:ascii="Times New Roman" w:hAnsi="Times New Roman"/>
        </w:rPr>
        <w:t>я</w:t>
      </w:r>
      <w:r w:rsidRPr="005C1625">
        <w:rPr>
          <w:rFonts w:ascii="Times New Roman" w:hAnsi="Times New Roman"/>
        </w:rPr>
        <w:t xml:space="preserve">ти человек-членов комиссии, включая председателя комиссии.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</w:t>
      </w:r>
      <w:r w:rsidR="000D2F21">
        <w:rPr>
          <w:rFonts w:ascii="Times New Roman" w:hAnsi="Times New Roman"/>
        </w:rPr>
        <w:t xml:space="preserve"> Члены аттестационной комиссии О</w:t>
      </w:r>
      <w:r w:rsidRPr="005C1625">
        <w:rPr>
          <w:rFonts w:ascii="Times New Roman" w:hAnsi="Times New Roman"/>
        </w:rPr>
        <w:t>рганизации проходят аттестацию в территориальной аттест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 xml:space="preserve">ционной комиссии Ростехнадзора.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Проверка знаний может проводиться как комплексными</w:t>
      </w:r>
      <w:r w:rsidR="00CC55D2">
        <w:rPr>
          <w:rFonts w:ascii="Times New Roman" w:hAnsi="Times New Roman"/>
        </w:rPr>
        <w:t>,</w:t>
      </w:r>
      <w:r w:rsidRPr="005C1625">
        <w:rPr>
          <w:rFonts w:ascii="Times New Roman" w:hAnsi="Times New Roman"/>
        </w:rPr>
        <w:t xml:space="preserve"> так и отдельными экзаменами. При формировании экзаменационных билетов (тестовых заданий) в них включаются не менее пяти в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 xml:space="preserve">просов по каждому из объектов надзора в области деятельности аттестуемого.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Результаты проверок знаний по вопросам промышленной безопасности оформляются проток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лом. Руководители и специалисты, прошедшие аттестацию, получают копию протокола и удостов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 xml:space="preserve">рение.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 6. Аттестации специалистов по вопросам промышленной безопасности предшествует их преда</w:t>
      </w:r>
      <w:r w:rsidRPr="005C1625">
        <w:rPr>
          <w:rFonts w:ascii="Times New Roman" w:hAnsi="Times New Roman"/>
        </w:rPr>
        <w:t>т</w:t>
      </w:r>
      <w:r w:rsidRPr="005C1625">
        <w:rPr>
          <w:rFonts w:ascii="Times New Roman" w:hAnsi="Times New Roman"/>
        </w:rPr>
        <w:t xml:space="preserve">тестационная подготовка в организациях по учебным программам, согласованным с Ростехнадзором.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lastRenderedPageBreak/>
        <w:t xml:space="preserve">      7. Аттестация специалистов по вопросам безопасности проводится в объеме, соответствующем должностным обязанностям.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8. При аттестации проводится проверка знаний: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-общих требований промышленной безопасности установленных федеральными законами и др</w:t>
      </w:r>
      <w:r w:rsidRPr="005C1625">
        <w:rPr>
          <w:rFonts w:ascii="Times New Roman" w:hAnsi="Times New Roman"/>
        </w:rPr>
        <w:t>у</w:t>
      </w:r>
      <w:r w:rsidRPr="005C1625">
        <w:rPr>
          <w:rFonts w:ascii="Times New Roman" w:hAnsi="Times New Roman"/>
        </w:rPr>
        <w:t xml:space="preserve">гими нормативно-правовыми документами (область аттестации-А)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-специальных требований промышленной, экологической, энергетической безопасности, без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>пасности гидротехнических сооружений, установленных нормативно-техническими документами (области аттестации</w:t>
      </w:r>
      <w:proofErr w:type="gramStart"/>
      <w:r w:rsidRPr="005C1625">
        <w:rPr>
          <w:rFonts w:ascii="Times New Roman" w:hAnsi="Times New Roman"/>
        </w:rPr>
        <w:t xml:space="preserve"> Б</w:t>
      </w:r>
      <w:proofErr w:type="gramEnd"/>
      <w:r w:rsidRPr="005C1625">
        <w:rPr>
          <w:rFonts w:ascii="Times New Roman" w:hAnsi="Times New Roman"/>
        </w:rPr>
        <w:t xml:space="preserve">, В, Г, Д). </w:t>
      </w:r>
    </w:p>
    <w:p w:rsidR="005C1625" w:rsidRPr="005C1625" w:rsidRDefault="000D2F21" w:rsidP="005C1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9. Руководители О</w:t>
      </w:r>
      <w:r w:rsidR="005C1625" w:rsidRPr="005C1625">
        <w:rPr>
          <w:rFonts w:ascii="Times New Roman" w:hAnsi="Times New Roman"/>
        </w:rPr>
        <w:t>рганизаций, специалисты которых подлежат аттестации в соответствии с н</w:t>
      </w:r>
      <w:r w:rsidR="005C1625" w:rsidRPr="005C1625">
        <w:rPr>
          <w:rFonts w:ascii="Times New Roman" w:hAnsi="Times New Roman"/>
        </w:rPr>
        <w:t>а</w:t>
      </w:r>
      <w:r w:rsidR="005C1625" w:rsidRPr="005C1625">
        <w:rPr>
          <w:rFonts w:ascii="Times New Roman" w:hAnsi="Times New Roman"/>
        </w:rPr>
        <w:t>стоящим Положением, несут персональную ответственность за несвоевременное прохождение атт</w:t>
      </w:r>
      <w:r w:rsidR="005C1625" w:rsidRPr="005C1625">
        <w:rPr>
          <w:rFonts w:ascii="Times New Roman" w:hAnsi="Times New Roman"/>
        </w:rPr>
        <w:t>е</w:t>
      </w:r>
      <w:r w:rsidR="005C1625" w:rsidRPr="005C1625">
        <w:rPr>
          <w:rFonts w:ascii="Times New Roman" w:hAnsi="Times New Roman"/>
        </w:rPr>
        <w:t>ста</w:t>
      </w:r>
      <w:r w:rsidR="003004FE">
        <w:rPr>
          <w:rFonts w:ascii="Times New Roman" w:hAnsi="Times New Roman"/>
        </w:rPr>
        <w:t xml:space="preserve">ции специалистов, </w:t>
      </w:r>
      <w:r w:rsidR="005C1625" w:rsidRPr="005C1625">
        <w:rPr>
          <w:rFonts w:ascii="Times New Roman" w:hAnsi="Times New Roman"/>
        </w:rPr>
        <w:t xml:space="preserve">допуск к работе специалистов, не прошедших аттестацию.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10. Для проведения аттестации в аттестационных комиссиях Федеральной службы по экологич</w:t>
      </w:r>
      <w:r w:rsidRPr="005C1625">
        <w:rPr>
          <w:rFonts w:ascii="Times New Roman" w:hAnsi="Times New Roman"/>
        </w:rPr>
        <w:t>е</w:t>
      </w:r>
      <w:r w:rsidRPr="005C1625">
        <w:rPr>
          <w:rFonts w:ascii="Times New Roman" w:hAnsi="Times New Roman"/>
        </w:rPr>
        <w:t>скому, технологическому и атомному надзору необходимо представить в секретариат аттестацио</w:t>
      </w:r>
      <w:r w:rsidRPr="005C1625">
        <w:rPr>
          <w:rFonts w:ascii="Times New Roman" w:hAnsi="Times New Roman"/>
        </w:rPr>
        <w:t>н</w:t>
      </w:r>
      <w:r w:rsidRPr="005C1625">
        <w:rPr>
          <w:rFonts w:ascii="Times New Roman" w:hAnsi="Times New Roman"/>
        </w:rPr>
        <w:t xml:space="preserve">ной комиссии обращение по рекомендуемой форме (приложение к приказу Федеральной службы по экологическому, технологическому и атомному надзору от 27.08.2010г. №823)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11. Первичная аттестация специалистов проводится не позднее одного месяца: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-при назначении на должность;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-при переводе на другую работу, если при осуществлении должностных обязанностей на этой р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 xml:space="preserve">боте требуется проведение аттестации;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-при переходе из одной организации в другую.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12. Периодическая аттестация специалистов проводится не реже чем один раз в пять лет, если другие сроки не предусмотрены иными нормативными актами.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13.Внеочередная проверка знаний нормативных правовых и нормативно-технических докуме</w:t>
      </w:r>
      <w:r w:rsidRPr="005C1625">
        <w:rPr>
          <w:rFonts w:ascii="Times New Roman" w:hAnsi="Times New Roman"/>
        </w:rPr>
        <w:t>н</w:t>
      </w:r>
      <w:r w:rsidRPr="005C1625">
        <w:rPr>
          <w:rFonts w:ascii="Times New Roman" w:hAnsi="Times New Roman"/>
        </w:rPr>
        <w:t>тов, устанавливающих требования безопасности по вопросам, отнесенным к компетенции руковод</w:t>
      </w:r>
      <w:r w:rsidRPr="005C1625">
        <w:rPr>
          <w:rFonts w:ascii="Times New Roman" w:hAnsi="Times New Roman"/>
        </w:rPr>
        <w:t>и</w:t>
      </w:r>
      <w:r w:rsidRPr="005C1625">
        <w:rPr>
          <w:rFonts w:ascii="Times New Roman" w:hAnsi="Times New Roman"/>
        </w:rPr>
        <w:t>теля организации и специалиста, проводится после ввода в действие новых или переработанных нормативных и нормативно-технических документов, при перерыве в работе более одного года, при внедрении новых технических устройств и технологий.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14. </w:t>
      </w:r>
      <w:proofErr w:type="gramStart"/>
      <w:r w:rsidRPr="005C1625">
        <w:rPr>
          <w:rFonts w:ascii="Times New Roman" w:hAnsi="Times New Roman"/>
        </w:rPr>
        <w:t>Процедура проверки знаний и оформление результатов проверки проводится в соответствии с приказом Ростехнадзора от 29.01.2007г. №37 «О порядке подготовки и аттестации работников орг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>низаций, поднадзорных Федеральной службе по экологическому, технологическому и атомному на</w:t>
      </w:r>
      <w:r w:rsidRPr="005C1625">
        <w:rPr>
          <w:rFonts w:ascii="Times New Roman" w:hAnsi="Times New Roman"/>
        </w:rPr>
        <w:t>д</w:t>
      </w:r>
      <w:r w:rsidRPr="005C1625">
        <w:rPr>
          <w:rFonts w:ascii="Times New Roman" w:hAnsi="Times New Roman"/>
        </w:rPr>
        <w:t>зору» с изменениями по приказу Ростехнадзора № 823 от 27.08.2010г. и Положением об орган</w:t>
      </w:r>
      <w:r w:rsidRPr="005C1625">
        <w:rPr>
          <w:rFonts w:ascii="Times New Roman" w:hAnsi="Times New Roman"/>
        </w:rPr>
        <w:t>и</w:t>
      </w:r>
      <w:r w:rsidRPr="005C1625">
        <w:rPr>
          <w:rFonts w:ascii="Times New Roman" w:hAnsi="Times New Roman"/>
        </w:rPr>
        <w:t>зации деятельности аттестационных комиссий Федеральной службы по экологическому, технолог</w:t>
      </w:r>
      <w:r w:rsidRPr="005C1625">
        <w:rPr>
          <w:rFonts w:ascii="Times New Roman" w:hAnsi="Times New Roman"/>
        </w:rPr>
        <w:t>и</w:t>
      </w:r>
      <w:r w:rsidRPr="005C1625">
        <w:rPr>
          <w:rFonts w:ascii="Times New Roman" w:hAnsi="Times New Roman"/>
        </w:rPr>
        <w:t>ческому и атомному надзору от12.07.2010г</w:t>
      </w:r>
      <w:proofErr w:type="gramEnd"/>
      <w:r w:rsidRPr="005C1625">
        <w:rPr>
          <w:rFonts w:ascii="Times New Roman" w:hAnsi="Times New Roman"/>
        </w:rPr>
        <w:t xml:space="preserve">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15. Результаты проверок знаний оформляются протоколом. Руководителям и специалистам, пр</w:t>
      </w:r>
      <w:r w:rsidRPr="005C1625">
        <w:rPr>
          <w:rFonts w:ascii="Times New Roman" w:hAnsi="Times New Roman"/>
        </w:rPr>
        <w:t>о</w:t>
      </w:r>
      <w:r w:rsidRPr="005C1625">
        <w:rPr>
          <w:rFonts w:ascii="Times New Roman" w:hAnsi="Times New Roman"/>
        </w:rPr>
        <w:t xml:space="preserve">шедшим аттестацию выдаются копии протоколов и удостоверения об аттестации.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16.Удостоверение об аттестации выдается на максимальный срок периодичности проверки зн</w:t>
      </w:r>
      <w:r w:rsidRPr="005C1625">
        <w:rPr>
          <w:rFonts w:ascii="Times New Roman" w:hAnsi="Times New Roman"/>
        </w:rPr>
        <w:t>а</w:t>
      </w:r>
      <w:r w:rsidRPr="005C1625">
        <w:rPr>
          <w:rFonts w:ascii="Times New Roman" w:hAnsi="Times New Roman"/>
        </w:rPr>
        <w:t>ний по вопросам безопасности, установленный нормативными правовыми актами по заявленным в обращении областям аттестации.</w:t>
      </w:r>
    </w:p>
    <w:p w:rsidR="005C1625" w:rsidRPr="005C1625" w:rsidRDefault="000D2F21" w:rsidP="005C1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17. При отсутствии в О</w:t>
      </w:r>
      <w:r w:rsidR="005C1625" w:rsidRPr="005C1625">
        <w:rPr>
          <w:rFonts w:ascii="Times New Roman" w:hAnsi="Times New Roman"/>
        </w:rPr>
        <w:t>рганизации аттестованных специалистов по видам проектных работ, по которым осуществляется надзор Федеральной службой по экологическому, технологическому и атом</w:t>
      </w:r>
      <w:r w:rsidR="005D7611">
        <w:rPr>
          <w:rFonts w:ascii="Times New Roman" w:hAnsi="Times New Roman"/>
        </w:rPr>
        <w:t>ному надзору, к Организации применяются соответствующие дисциплинарные меры</w:t>
      </w:r>
      <w:r w:rsidR="005C1625" w:rsidRPr="005C1625">
        <w:rPr>
          <w:rFonts w:ascii="Times New Roman" w:hAnsi="Times New Roman"/>
        </w:rPr>
        <w:t xml:space="preserve">. </w:t>
      </w:r>
    </w:p>
    <w:p w:rsidR="005C1625" w:rsidRPr="005C1625" w:rsidRDefault="005C1625" w:rsidP="005C1625">
      <w:pPr>
        <w:jc w:val="both"/>
        <w:rPr>
          <w:rFonts w:ascii="Times New Roman" w:hAnsi="Times New Roman"/>
        </w:rPr>
      </w:pPr>
      <w:r w:rsidRPr="005C1625">
        <w:rPr>
          <w:rFonts w:ascii="Times New Roman" w:hAnsi="Times New Roman"/>
        </w:rPr>
        <w:t xml:space="preserve">      18. Привлечение </w:t>
      </w:r>
      <w:r w:rsidR="005A4905">
        <w:rPr>
          <w:rFonts w:ascii="Times New Roman" w:hAnsi="Times New Roman"/>
        </w:rPr>
        <w:t>к ответственности руководителя О</w:t>
      </w:r>
      <w:r w:rsidRPr="005C1625">
        <w:rPr>
          <w:rFonts w:ascii="Times New Roman" w:hAnsi="Times New Roman"/>
        </w:rPr>
        <w:t xml:space="preserve">рганизации, осуществляется в соответствии с действующим законодательством. </w:t>
      </w:r>
    </w:p>
    <w:p w:rsidR="005C1625" w:rsidRPr="00421B84" w:rsidRDefault="00421B84" w:rsidP="00421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C568E" w:rsidRPr="00E1358F" w:rsidRDefault="008C568E" w:rsidP="00566FDD">
      <w:pPr>
        <w:jc w:val="both"/>
        <w:rPr>
          <w:rFonts w:ascii="Times New Roman" w:hAnsi="Times New Roman"/>
          <w:sz w:val="22"/>
          <w:szCs w:val="22"/>
        </w:rPr>
      </w:pPr>
    </w:p>
    <w:p w:rsidR="00702B81" w:rsidRDefault="00C85E4D" w:rsidP="004574F9">
      <w:pPr>
        <w:jc w:val="both"/>
        <w:rPr>
          <w:rFonts w:ascii="Times New Roman" w:hAnsi="Times New Roman"/>
          <w:b/>
          <w:sz w:val="22"/>
          <w:szCs w:val="22"/>
        </w:rPr>
      </w:pPr>
      <w:r w:rsidRPr="00E1358F">
        <w:rPr>
          <w:rFonts w:ascii="Times New Roman" w:hAnsi="Times New Roman"/>
          <w:b/>
          <w:sz w:val="22"/>
          <w:szCs w:val="22"/>
        </w:rPr>
        <w:t>СОГЛАСОВАНО:</w:t>
      </w:r>
    </w:p>
    <w:p w:rsidR="00CC55D2" w:rsidRPr="004574F9" w:rsidRDefault="00CC55D2" w:rsidP="004574F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Председатель Коллегии       _______________________________________________                   А. М. Вяз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b/>
          <w:sz w:val="22"/>
          <w:szCs w:val="22"/>
        </w:rPr>
        <w:t>мин</w:t>
      </w:r>
    </w:p>
    <w:p w:rsidR="00702B81" w:rsidRDefault="00702B81" w:rsidP="00566FDD">
      <w:pPr>
        <w:tabs>
          <w:tab w:val="left" w:pos="1065"/>
        </w:tabs>
        <w:jc w:val="both"/>
        <w:rPr>
          <w:rFonts w:ascii="Times New Roman" w:hAnsi="Times New Roman"/>
          <w:sz w:val="22"/>
          <w:szCs w:val="22"/>
        </w:rPr>
      </w:pPr>
    </w:p>
    <w:p w:rsidR="00702B81" w:rsidRDefault="00702B81" w:rsidP="00566FDD">
      <w:pPr>
        <w:tabs>
          <w:tab w:val="left" w:pos="1065"/>
        </w:tabs>
        <w:jc w:val="both"/>
        <w:rPr>
          <w:rFonts w:ascii="Times New Roman" w:hAnsi="Times New Roman"/>
          <w:sz w:val="22"/>
          <w:szCs w:val="22"/>
        </w:rPr>
      </w:pPr>
    </w:p>
    <w:p w:rsidR="00FB22EE" w:rsidRPr="00E1358F" w:rsidRDefault="00FB22EE" w:rsidP="00566FDD">
      <w:pPr>
        <w:tabs>
          <w:tab w:val="left" w:pos="1065"/>
        </w:tabs>
        <w:jc w:val="both"/>
        <w:rPr>
          <w:rFonts w:ascii="Times New Roman" w:hAnsi="Times New Roman"/>
          <w:sz w:val="22"/>
          <w:szCs w:val="22"/>
        </w:rPr>
      </w:pPr>
    </w:p>
    <w:sectPr w:rsidR="00FB22EE" w:rsidRPr="00E1358F" w:rsidSect="001D0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19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29" w:rsidRDefault="009F3A29">
      <w:r>
        <w:separator/>
      </w:r>
    </w:p>
  </w:endnote>
  <w:endnote w:type="continuationSeparator" w:id="1">
    <w:p w:rsidR="009F3A29" w:rsidRDefault="009F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2" w:rsidRDefault="002964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70" w:type="dxa"/>
      <w:tblInd w:w="-72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/>
    </w:tblPr>
    <w:tblGrid>
      <w:gridCol w:w="6480"/>
      <w:gridCol w:w="1260"/>
      <w:gridCol w:w="2930"/>
    </w:tblGrid>
    <w:tr w:rsidR="00FB5818" w:rsidRPr="00D13E80" w:rsidTr="001D0E20">
      <w:tc>
        <w:tcPr>
          <w:tcW w:w="6480" w:type="dxa"/>
          <w:vAlign w:val="center"/>
        </w:tcPr>
        <w:p w:rsidR="00FB5818" w:rsidRPr="00CA4F6D" w:rsidRDefault="00FB5818" w:rsidP="001D0E20">
          <w:pPr>
            <w:rPr>
              <w:sz w:val="16"/>
              <w:szCs w:val="16"/>
            </w:rPr>
          </w:pPr>
          <w:r w:rsidRPr="00CA4F6D">
            <w:rPr>
              <w:sz w:val="16"/>
              <w:szCs w:val="16"/>
            </w:rPr>
            <w:fldChar w:fldCharType="begin"/>
          </w:r>
          <w:r w:rsidRPr="00CA4F6D">
            <w:rPr>
              <w:sz w:val="16"/>
              <w:szCs w:val="16"/>
            </w:rPr>
            <w:instrText xml:space="preserve"> </w:instrText>
          </w:r>
          <w:r w:rsidRPr="00CA4F6D">
            <w:rPr>
              <w:sz w:val="16"/>
              <w:szCs w:val="16"/>
              <w:lang w:val="en-US"/>
            </w:rPr>
            <w:instrText>FILENAME</w:instrText>
          </w:r>
          <w:r w:rsidRPr="00CA4F6D">
            <w:rPr>
              <w:sz w:val="16"/>
              <w:szCs w:val="16"/>
            </w:rPr>
            <w:instrText xml:space="preserve"> \</w:instrText>
          </w:r>
          <w:r w:rsidRPr="00CA4F6D">
            <w:rPr>
              <w:sz w:val="16"/>
              <w:szCs w:val="16"/>
              <w:lang w:val="en-US"/>
            </w:rPr>
            <w:instrText>p</w:instrText>
          </w:r>
          <w:r w:rsidRPr="00CA4F6D">
            <w:rPr>
              <w:sz w:val="16"/>
              <w:szCs w:val="16"/>
            </w:rPr>
            <w:instrText xml:space="preserve"> </w:instrText>
          </w:r>
          <w:r w:rsidRPr="00CA4F6D">
            <w:rPr>
              <w:sz w:val="16"/>
              <w:szCs w:val="16"/>
            </w:rPr>
            <w:fldChar w:fldCharType="separate"/>
          </w:r>
          <w:r w:rsidR="00801942">
            <w:rPr>
              <w:noProof/>
              <w:sz w:val="16"/>
              <w:szCs w:val="16"/>
              <w:lang w:val="en-US"/>
            </w:rPr>
            <w:t>C</w:t>
          </w:r>
          <w:r w:rsidR="00801942" w:rsidRPr="00801942">
            <w:rPr>
              <w:noProof/>
              <w:sz w:val="16"/>
              <w:szCs w:val="16"/>
            </w:rPr>
            <w:t>:\</w:t>
          </w:r>
          <w:r w:rsidR="00801942">
            <w:rPr>
              <w:noProof/>
              <w:sz w:val="16"/>
              <w:szCs w:val="16"/>
              <w:lang w:val="en-US"/>
            </w:rPr>
            <w:t>Users</w:t>
          </w:r>
          <w:r w:rsidR="00801942" w:rsidRPr="00801942">
            <w:rPr>
              <w:noProof/>
              <w:sz w:val="16"/>
              <w:szCs w:val="16"/>
            </w:rPr>
            <w:t>\ольга\</w:t>
          </w:r>
          <w:r w:rsidR="00801942">
            <w:rPr>
              <w:noProof/>
              <w:sz w:val="16"/>
              <w:szCs w:val="16"/>
              <w:lang w:val="en-US"/>
            </w:rPr>
            <w:t>Desktop</w:t>
          </w:r>
          <w:r w:rsidR="000845FF">
            <w:rPr>
              <w:noProof/>
              <w:sz w:val="16"/>
              <w:szCs w:val="16"/>
            </w:rPr>
            <w:t>\СТО\Дей</w:t>
          </w:r>
          <w:r w:rsidR="002A3159">
            <w:rPr>
              <w:noProof/>
              <w:sz w:val="16"/>
              <w:szCs w:val="16"/>
            </w:rPr>
            <w:t>ствующие документы\</w:t>
          </w:r>
          <w:r w:rsidR="00780B7D">
            <w:rPr>
              <w:noProof/>
              <w:sz w:val="16"/>
              <w:szCs w:val="16"/>
            </w:rPr>
            <w:t>П</w:t>
          </w:r>
          <w:r w:rsidR="00F15D61">
            <w:rPr>
              <w:noProof/>
              <w:sz w:val="16"/>
              <w:szCs w:val="16"/>
            </w:rPr>
            <w:t>Л</w:t>
          </w:r>
          <w:r w:rsidR="00780B7D">
            <w:rPr>
              <w:noProof/>
              <w:sz w:val="16"/>
              <w:szCs w:val="16"/>
            </w:rPr>
            <w:t>-АПР</w:t>
          </w:r>
          <w:r w:rsidR="000845FF">
            <w:rPr>
              <w:noProof/>
              <w:sz w:val="16"/>
              <w:szCs w:val="16"/>
            </w:rPr>
            <w:t>-2011</w:t>
          </w:r>
          <w:r w:rsidR="00801942" w:rsidRPr="00801942">
            <w:rPr>
              <w:noProof/>
              <w:sz w:val="16"/>
              <w:szCs w:val="16"/>
            </w:rPr>
            <w:t>.</w:t>
          </w:r>
          <w:r w:rsidR="00801942">
            <w:rPr>
              <w:noProof/>
              <w:sz w:val="16"/>
              <w:szCs w:val="16"/>
              <w:lang w:val="en-US"/>
            </w:rPr>
            <w:t>doc</w:t>
          </w:r>
          <w:r w:rsidRPr="00CA4F6D">
            <w:rPr>
              <w:sz w:val="16"/>
              <w:szCs w:val="16"/>
            </w:rPr>
            <w:fldChar w:fldCharType="end"/>
          </w:r>
        </w:p>
      </w:tc>
      <w:tc>
        <w:tcPr>
          <w:tcW w:w="1260" w:type="dxa"/>
          <w:vAlign w:val="center"/>
        </w:tcPr>
        <w:p w:rsidR="00FB5818" w:rsidRPr="001D0E20" w:rsidRDefault="00FB5818" w:rsidP="000309F3">
          <w:pPr>
            <w:rPr>
              <w:rFonts w:ascii="Times New Roman" w:hAnsi="Times New Roman"/>
              <w:sz w:val="20"/>
              <w:szCs w:val="20"/>
            </w:rPr>
          </w:pPr>
          <w:r w:rsidRPr="001D0E20">
            <w:rPr>
              <w:rFonts w:ascii="Times New Roman" w:hAnsi="Times New Roman"/>
              <w:sz w:val="20"/>
              <w:szCs w:val="20"/>
            </w:rPr>
            <w:t>Ред. 1</w:t>
          </w:r>
        </w:p>
      </w:tc>
      <w:tc>
        <w:tcPr>
          <w:tcW w:w="2930" w:type="dxa"/>
          <w:vAlign w:val="center"/>
        </w:tcPr>
        <w:p w:rsidR="00FB5818" w:rsidRPr="001D0E20" w:rsidRDefault="00FB5818" w:rsidP="000309F3">
          <w:pPr>
            <w:rPr>
              <w:rFonts w:ascii="Times New Roman" w:hAnsi="Times New Roman"/>
              <w:sz w:val="20"/>
              <w:szCs w:val="20"/>
            </w:rPr>
          </w:pPr>
          <w:r w:rsidRPr="001D0E20">
            <w:rPr>
              <w:rFonts w:ascii="Times New Roman" w:hAnsi="Times New Roman"/>
              <w:sz w:val="20"/>
              <w:szCs w:val="20"/>
            </w:rPr>
            <w:t>Дата:</w:t>
          </w:r>
          <w:r w:rsidR="003E485A">
            <w:rPr>
              <w:rFonts w:ascii="Times New Roman" w:hAnsi="Times New Roman"/>
              <w:sz w:val="20"/>
              <w:szCs w:val="20"/>
            </w:rPr>
            <w:t xml:space="preserve"> 30.11.2011 г.</w:t>
          </w:r>
        </w:p>
      </w:tc>
    </w:tr>
  </w:tbl>
  <w:p w:rsidR="00FB5818" w:rsidRPr="006A7E8E" w:rsidRDefault="00FB5818" w:rsidP="00C251D0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/>
    </w:tblPr>
    <w:tblGrid>
      <w:gridCol w:w="2265"/>
      <w:gridCol w:w="3423"/>
      <w:gridCol w:w="2340"/>
      <w:gridCol w:w="2712"/>
    </w:tblGrid>
    <w:tr w:rsidR="00FB5818" w:rsidRPr="00193B33" w:rsidTr="001D0E20">
      <w:tc>
        <w:tcPr>
          <w:tcW w:w="2265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Подразделение:</w:t>
          </w:r>
        </w:p>
      </w:tc>
      <w:tc>
        <w:tcPr>
          <w:tcW w:w="8475" w:type="dxa"/>
          <w:gridSpan w:val="3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Исполнительная дирекция СРО НП «Проектный комплекс «Нижняя Во</w:t>
          </w: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л</w:t>
          </w: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га»</w:t>
          </w:r>
        </w:p>
      </w:tc>
    </w:tr>
    <w:tr w:rsidR="00FB5818" w:rsidRPr="00193B33" w:rsidTr="001D0E20">
      <w:tc>
        <w:tcPr>
          <w:tcW w:w="2265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Редакция:</w:t>
          </w:r>
        </w:p>
      </w:tc>
      <w:tc>
        <w:tcPr>
          <w:tcW w:w="3423" w:type="dxa"/>
          <w:tcBorders>
            <w:right w:val="single" w:sz="4" w:space="0" w:color="0000FF"/>
          </w:tcBorders>
        </w:tcPr>
        <w:p w:rsidR="00FB5818" w:rsidRPr="004C64CE" w:rsidRDefault="003E485A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1</w:t>
          </w:r>
        </w:p>
      </w:tc>
      <w:tc>
        <w:tcPr>
          <w:tcW w:w="2340" w:type="dxa"/>
          <w:tcBorders>
            <w:left w:val="single" w:sz="4" w:space="0" w:color="0000FF"/>
          </w:tcBorders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Всего листов:</w:t>
          </w:r>
        </w:p>
      </w:tc>
      <w:tc>
        <w:tcPr>
          <w:tcW w:w="2712" w:type="dxa"/>
          <w:tcBorders>
            <w:left w:val="single" w:sz="4" w:space="0" w:color="0000FF"/>
          </w:tcBorders>
        </w:tcPr>
        <w:p w:rsidR="00FB5818" w:rsidRPr="00193B33" w:rsidRDefault="003E485A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4</w:t>
          </w:r>
        </w:p>
      </w:tc>
    </w:tr>
    <w:tr w:rsidR="00FB5818" w:rsidRPr="00193B33" w:rsidTr="001D0E20">
      <w:tc>
        <w:tcPr>
          <w:tcW w:w="2265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Файл:</w:t>
          </w:r>
        </w:p>
      </w:tc>
      <w:tc>
        <w:tcPr>
          <w:tcW w:w="8475" w:type="dxa"/>
          <w:gridSpan w:val="3"/>
        </w:tcPr>
        <w:p w:rsidR="00FB5818" w:rsidRPr="00193B33" w:rsidRDefault="00FB5818" w:rsidP="00244529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fldChar w:fldCharType="begin"/>
          </w: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instrText xml:space="preserve"> FILENAME \p </w:instrText>
          </w: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fldChar w:fldCharType="separate"/>
          </w:r>
          <w:r w:rsidR="00801942">
            <w:rPr>
              <w:rFonts w:ascii="Times New Roman" w:hAnsi="Times New Roman"/>
              <w:noProof/>
              <w:color w:val="000000"/>
              <w:sz w:val="22"/>
              <w:szCs w:val="22"/>
            </w:rPr>
            <w:t>C:\Users\ольга\Desk</w:t>
          </w:r>
          <w:r w:rsidR="000845FF">
            <w:rPr>
              <w:rFonts w:ascii="Times New Roman" w:hAnsi="Times New Roman"/>
              <w:noProof/>
              <w:color w:val="000000"/>
              <w:sz w:val="22"/>
              <w:szCs w:val="22"/>
            </w:rPr>
            <w:t>t</w:t>
          </w:r>
          <w:r w:rsidR="002A3159">
            <w:rPr>
              <w:rFonts w:ascii="Times New Roman" w:hAnsi="Times New Roman"/>
              <w:noProof/>
              <w:color w:val="000000"/>
              <w:sz w:val="22"/>
              <w:szCs w:val="22"/>
            </w:rPr>
            <w:t>op\СТО\Действующие документы\</w:t>
          </w:r>
          <w:r w:rsidR="00780B7D">
            <w:rPr>
              <w:rFonts w:ascii="Times New Roman" w:hAnsi="Times New Roman"/>
              <w:noProof/>
              <w:color w:val="000000"/>
              <w:sz w:val="22"/>
              <w:szCs w:val="22"/>
            </w:rPr>
            <w:t>П</w:t>
          </w:r>
          <w:r w:rsidR="00F15D61">
            <w:rPr>
              <w:rFonts w:ascii="Times New Roman" w:hAnsi="Times New Roman"/>
              <w:noProof/>
              <w:color w:val="000000"/>
              <w:sz w:val="22"/>
              <w:szCs w:val="22"/>
            </w:rPr>
            <w:t>Л</w:t>
          </w:r>
          <w:r w:rsidR="00780B7D">
            <w:rPr>
              <w:rFonts w:ascii="Times New Roman" w:hAnsi="Times New Roman"/>
              <w:noProof/>
              <w:color w:val="000000"/>
              <w:sz w:val="22"/>
              <w:szCs w:val="22"/>
            </w:rPr>
            <w:t>-АПР</w:t>
          </w:r>
          <w:r w:rsidR="000845FF">
            <w:rPr>
              <w:rFonts w:ascii="Times New Roman" w:hAnsi="Times New Roman"/>
              <w:noProof/>
              <w:color w:val="000000"/>
              <w:sz w:val="22"/>
              <w:szCs w:val="22"/>
            </w:rPr>
            <w:t>-2011</w:t>
          </w:r>
          <w:r w:rsidR="00801942">
            <w:rPr>
              <w:rFonts w:ascii="Times New Roman" w:hAnsi="Times New Roman"/>
              <w:noProof/>
              <w:color w:val="000000"/>
              <w:sz w:val="22"/>
              <w:szCs w:val="22"/>
            </w:rPr>
            <w:t>.doc</w:t>
          </w: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fldChar w:fldCharType="end"/>
          </w:r>
        </w:p>
      </w:tc>
    </w:tr>
    <w:tr w:rsidR="00FB5818" w:rsidRPr="00193B33" w:rsidTr="001D0E20">
      <w:tc>
        <w:tcPr>
          <w:tcW w:w="2265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Дата:</w:t>
          </w:r>
        </w:p>
      </w:tc>
      <w:tc>
        <w:tcPr>
          <w:tcW w:w="3423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 xml:space="preserve">Подпись </w:t>
          </w:r>
        </w:p>
      </w:tc>
      <w:tc>
        <w:tcPr>
          <w:tcW w:w="5052" w:type="dxa"/>
          <w:gridSpan w:val="2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 w:rsidRPr="00193B33">
            <w:rPr>
              <w:rFonts w:ascii="Times New Roman" w:hAnsi="Times New Roman"/>
              <w:color w:val="000000"/>
              <w:sz w:val="22"/>
              <w:szCs w:val="22"/>
            </w:rPr>
            <w:t>Фамилия И.О.</w:t>
          </w:r>
        </w:p>
      </w:tc>
    </w:tr>
    <w:tr w:rsidR="00FB5818" w:rsidRPr="00193B33" w:rsidTr="001D0E20">
      <w:tc>
        <w:tcPr>
          <w:tcW w:w="2265" w:type="dxa"/>
        </w:tcPr>
        <w:p w:rsidR="00FB5818" w:rsidRPr="00193B33" w:rsidRDefault="003E485A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30.11.2011 г.</w:t>
          </w:r>
        </w:p>
      </w:tc>
      <w:tc>
        <w:tcPr>
          <w:tcW w:w="3423" w:type="dxa"/>
        </w:tcPr>
        <w:p w:rsidR="00FB5818" w:rsidRPr="00193B33" w:rsidRDefault="00FB5818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5052" w:type="dxa"/>
          <w:gridSpan w:val="2"/>
        </w:tcPr>
        <w:p w:rsidR="00FB5818" w:rsidRPr="00193B33" w:rsidRDefault="003E485A" w:rsidP="00E32E44">
          <w:pPr>
            <w:spacing w:before="60" w:after="60"/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Берендеева О. А.</w:t>
          </w:r>
        </w:p>
      </w:tc>
    </w:tr>
  </w:tbl>
  <w:p w:rsidR="00FB5818" w:rsidRDefault="00FB5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29" w:rsidRDefault="009F3A29">
      <w:r>
        <w:separator/>
      </w:r>
    </w:p>
  </w:footnote>
  <w:footnote w:type="continuationSeparator" w:id="1">
    <w:p w:rsidR="009F3A29" w:rsidRDefault="009F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2" w:rsidRDefault="002964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2" w:type="dxa"/>
      <w:tblInd w:w="-72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/>
    </w:tblPr>
    <w:tblGrid>
      <w:gridCol w:w="1440"/>
      <w:gridCol w:w="3240"/>
      <w:gridCol w:w="3864"/>
      <w:gridCol w:w="2268"/>
    </w:tblGrid>
    <w:tr w:rsidR="00FB5818" w:rsidRPr="00193B33" w:rsidTr="001D0E20">
      <w:trPr>
        <w:trHeight w:val="357"/>
      </w:trPr>
      <w:tc>
        <w:tcPr>
          <w:tcW w:w="1440" w:type="dxa"/>
          <w:vAlign w:val="center"/>
        </w:tcPr>
        <w:p w:rsidR="00FB5818" w:rsidRPr="00193B33" w:rsidRDefault="00FB5818" w:rsidP="00F31B06">
          <w:pPr>
            <w:pStyle w:val="a6"/>
            <w:spacing w:before="0"/>
            <w:jc w:val="center"/>
            <w:rPr>
              <w:rFonts w:ascii="Times New Roman" w:hAnsi="Times New Roman"/>
            </w:rPr>
          </w:pPr>
        </w:p>
      </w:tc>
      <w:tc>
        <w:tcPr>
          <w:tcW w:w="3240" w:type="dxa"/>
        </w:tcPr>
        <w:p w:rsidR="00FB5818" w:rsidRPr="00193B33" w:rsidRDefault="00FB5818" w:rsidP="00F31B06">
          <w:pPr>
            <w:pStyle w:val="a6"/>
            <w:rPr>
              <w:rFonts w:ascii="Times New Roman" w:hAnsi="Times New Roman"/>
            </w:rPr>
          </w:pPr>
          <w:r w:rsidRPr="00193B33">
            <w:rPr>
              <w:rFonts w:ascii="Times New Roman" w:hAnsi="Times New Roman"/>
            </w:rPr>
            <w:t>СРО НП «Проектный комплекс «Нижняя Волга»</w:t>
          </w:r>
        </w:p>
      </w:tc>
      <w:tc>
        <w:tcPr>
          <w:tcW w:w="3864" w:type="dxa"/>
        </w:tcPr>
        <w:p w:rsidR="00421B84" w:rsidRPr="00193B33" w:rsidRDefault="00296452" w:rsidP="00F31B06">
          <w:pPr>
            <w:pStyle w:val="a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Правила</w:t>
          </w:r>
          <w:r w:rsidR="00FB5818" w:rsidRPr="00193B33">
            <w:rPr>
              <w:rFonts w:ascii="Times New Roman" w:hAnsi="Times New Roman"/>
            </w:rPr>
            <w:t xml:space="preserve"> саморегулируемой организ</w:t>
          </w:r>
          <w:r w:rsidR="00FB5818" w:rsidRPr="00193B33">
            <w:rPr>
              <w:rFonts w:ascii="Times New Roman" w:hAnsi="Times New Roman"/>
            </w:rPr>
            <w:t>а</w:t>
          </w:r>
          <w:r>
            <w:rPr>
              <w:rFonts w:ascii="Times New Roman" w:hAnsi="Times New Roman"/>
            </w:rPr>
            <w:t>ции</w:t>
          </w:r>
        </w:p>
      </w:tc>
      <w:tc>
        <w:tcPr>
          <w:tcW w:w="2268" w:type="dxa"/>
        </w:tcPr>
        <w:p w:rsidR="00FB5818" w:rsidRPr="00193B33" w:rsidRDefault="00FB5818" w:rsidP="00F31B06">
          <w:pPr>
            <w:pStyle w:val="a6"/>
            <w:jc w:val="center"/>
            <w:rPr>
              <w:rFonts w:ascii="Times New Roman" w:hAnsi="Times New Roman"/>
            </w:rPr>
          </w:pPr>
          <w:r w:rsidRPr="00193B33">
            <w:rPr>
              <w:rFonts w:ascii="Times New Roman" w:hAnsi="Times New Roman"/>
            </w:rPr>
            <w:t xml:space="preserve">стр. </w:t>
          </w:r>
          <w:r w:rsidRPr="00193B33">
            <w:rPr>
              <w:rFonts w:ascii="Times New Roman" w:hAnsi="Times New Roman"/>
            </w:rPr>
            <w:fldChar w:fldCharType="begin"/>
          </w:r>
          <w:r w:rsidRPr="00193B33">
            <w:rPr>
              <w:rFonts w:ascii="Times New Roman" w:hAnsi="Times New Roman"/>
            </w:rPr>
            <w:instrText xml:space="preserve"> PAGE </w:instrText>
          </w:r>
          <w:r w:rsidRPr="00193B33">
            <w:rPr>
              <w:rFonts w:ascii="Times New Roman" w:hAnsi="Times New Roman"/>
            </w:rPr>
            <w:fldChar w:fldCharType="separate"/>
          </w:r>
          <w:r w:rsidR="00EB5FDA">
            <w:rPr>
              <w:rFonts w:ascii="Times New Roman" w:hAnsi="Times New Roman"/>
              <w:noProof/>
            </w:rPr>
            <w:t>2</w:t>
          </w:r>
          <w:r w:rsidRPr="00193B33">
            <w:rPr>
              <w:rFonts w:ascii="Times New Roman" w:hAnsi="Times New Roman"/>
            </w:rPr>
            <w:fldChar w:fldCharType="end"/>
          </w:r>
          <w:r w:rsidRPr="00193B33">
            <w:rPr>
              <w:rFonts w:ascii="Times New Roman" w:hAnsi="Times New Roman"/>
            </w:rPr>
            <w:t xml:space="preserve"> из </w:t>
          </w:r>
          <w:r w:rsidR="003E485A">
            <w:rPr>
              <w:rFonts w:ascii="Times New Roman" w:hAnsi="Times New Roman"/>
            </w:rPr>
            <w:t>4</w:t>
          </w:r>
        </w:p>
      </w:tc>
    </w:tr>
    <w:tr w:rsidR="00FB5818" w:rsidRPr="00193B33" w:rsidTr="001D0E20">
      <w:trPr>
        <w:trHeight w:val="585"/>
      </w:trPr>
      <w:tc>
        <w:tcPr>
          <w:tcW w:w="1440" w:type="dxa"/>
        </w:tcPr>
        <w:p w:rsidR="00FB5818" w:rsidRPr="00193B33" w:rsidRDefault="00FB5818" w:rsidP="00F31B06">
          <w:pPr>
            <w:pStyle w:val="a6"/>
            <w:rPr>
              <w:rFonts w:ascii="Times New Roman" w:hAnsi="Times New Roman"/>
            </w:rPr>
          </w:pPr>
        </w:p>
      </w:tc>
      <w:tc>
        <w:tcPr>
          <w:tcW w:w="3240" w:type="dxa"/>
        </w:tcPr>
        <w:p w:rsidR="00FB5818" w:rsidRPr="00193B33" w:rsidRDefault="00296452" w:rsidP="00F31B06">
          <w:pPr>
            <w:pStyle w:val="a6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Типовое положение. </w:t>
          </w:r>
          <w:r w:rsidR="00780B7D">
            <w:rPr>
              <w:rFonts w:ascii="Times New Roman" w:hAnsi="Times New Roman"/>
            </w:rPr>
            <w:t>Аттестация по правилам Р</w:t>
          </w:r>
          <w:r w:rsidR="00780B7D">
            <w:rPr>
              <w:rFonts w:ascii="Times New Roman" w:hAnsi="Times New Roman"/>
            </w:rPr>
            <w:t>о</w:t>
          </w:r>
          <w:r w:rsidR="00780B7D">
            <w:rPr>
              <w:rFonts w:ascii="Times New Roman" w:hAnsi="Times New Roman"/>
            </w:rPr>
            <w:t>стехнадзора</w:t>
          </w:r>
        </w:p>
      </w:tc>
      <w:tc>
        <w:tcPr>
          <w:tcW w:w="3864" w:type="dxa"/>
        </w:tcPr>
        <w:p w:rsidR="00FB5818" w:rsidRPr="00193B33" w:rsidRDefault="00780B7D" w:rsidP="00F31B06">
          <w:pPr>
            <w:pStyle w:val="a6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</w:t>
          </w:r>
          <w:r w:rsidR="00F15D61">
            <w:rPr>
              <w:rFonts w:ascii="Times New Roman" w:hAnsi="Times New Roman"/>
            </w:rPr>
            <w:t>Л</w:t>
          </w:r>
          <w:r>
            <w:rPr>
              <w:rFonts w:ascii="Times New Roman" w:hAnsi="Times New Roman"/>
            </w:rPr>
            <w:t>-АПР</w:t>
          </w:r>
          <w:r w:rsidR="000845FF">
            <w:rPr>
              <w:rFonts w:ascii="Times New Roman" w:hAnsi="Times New Roman"/>
            </w:rPr>
            <w:t>-2011</w:t>
          </w:r>
        </w:p>
      </w:tc>
      <w:tc>
        <w:tcPr>
          <w:tcW w:w="2268" w:type="dxa"/>
          <w:vAlign w:val="center"/>
        </w:tcPr>
        <w:p w:rsidR="00FB5818" w:rsidRPr="00193B33" w:rsidRDefault="00FB5818" w:rsidP="00F31B06">
          <w:pPr>
            <w:pStyle w:val="a6"/>
            <w:jc w:val="right"/>
            <w:rPr>
              <w:rFonts w:ascii="Times New Roman" w:hAnsi="Times New Roman"/>
            </w:rPr>
          </w:pPr>
        </w:p>
      </w:tc>
    </w:tr>
  </w:tbl>
  <w:p w:rsidR="00FB5818" w:rsidRPr="006A7E8E" w:rsidRDefault="00FB5818" w:rsidP="004A2B3D">
    <w:pPr>
      <w:pStyle w:val="a8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9" w:type="dxa"/>
      <w:tblLook w:val="01E0"/>
    </w:tblPr>
    <w:tblGrid>
      <w:gridCol w:w="10602"/>
      <w:gridCol w:w="87"/>
    </w:tblGrid>
    <w:tr w:rsidR="00FB5818" w:rsidRPr="005E75EF" w:rsidTr="006A63FC">
      <w:trPr>
        <w:gridAfter w:val="1"/>
        <w:wAfter w:w="87" w:type="dxa"/>
        <w:trHeight w:val="297"/>
      </w:trPr>
      <w:tc>
        <w:tcPr>
          <w:tcW w:w="10602" w:type="dxa"/>
          <w:tcBorders>
            <w:bottom w:val="single" w:sz="4" w:space="0" w:color="0000FF"/>
          </w:tcBorders>
        </w:tcPr>
        <w:p w:rsidR="00FB5818" w:rsidRPr="005E75EF" w:rsidRDefault="00FB5818" w:rsidP="00EA3668">
          <w:pPr>
            <w:pStyle w:val="a6"/>
          </w:pPr>
        </w:p>
      </w:tc>
    </w:tr>
    <w:tr w:rsidR="00FB5818" w:rsidRPr="00193B33" w:rsidTr="006A63FC">
      <w:trPr>
        <w:trHeight w:val="1383"/>
      </w:trPr>
      <w:tc>
        <w:tcPr>
          <w:tcW w:w="10689" w:type="dxa"/>
          <w:gridSpan w:val="2"/>
          <w:tcBorders>
            <w:top w:val="single" w:sz="4" w:space="0" w:color="0000FF"/>
            <w:bottom w:val="single" w:sz="4" w:space="0" w:color="0000FF"/>
          </w:tcBorders>
        </w:tcPr>
        <w:p w:rsidR="00FB5818" w:rsidRPr="00193B33" w:rsidRDefault="00FB5818" w:rsidP="00F31B06">
          <w:pPr>
            <w:pStyle w:val="a6"/>
            <w:spacing w:before="120" w:after="120"/>
            <w:jc w:val="center"/>
            <w:rPr>
              <w:rFonts w:ascii="Times New Roman" w:hAnsi="Times New Roman"/>
              <w:b/>
              <w:caps/>
              <w:color w:val="000080"/>
              <w:sz w:val="24"/>
            </w:rPr>
          </w:pPr>
          <w:r w:rsidRPr="00193B33">
            <w:rPr>
              <w:rFonts w:ascii="Times New Roman" w:hAnsi="Times New Roman"/>
              <w:b/>
              <w:caps/>
              <w:color w:val="000080"/>
              <w:sz w:val="24"/>
            </w:rPr>
            <w:t>саморегулируемая организация</w:t>
          </w:r>
        </w:p>
        <w:p w:rsidR="00FB5818" w:rsidRPr="00193B33" w:rsidRDefault="00FB5818" w:rsidP="00F31B06">
          <w:pPr>
            <w:pStyle w:val="a6"/>
            <w:spacing w:before="120" w:after="120"/>
            <w:jc w:val="center"/>
            <w:rPr>
              <w:rFonts w:ascii="Times New Roman" w:hAnsi="Times New Roman"/>
              <w:b/>
              <w:caps/>
              <w:color w:val="000080"/>
              <w:sz w:val="24"/>
            </w:rPr>
          </w:pPr>
          <w:r w:rsidRPr="00193B33">
            <w:rPr>
              <w:rFonts w:ascii="Times New Roman" w:hAnsi="Times New Roman"/>
              <w:b/>
              <w:caps/>
              <w:color w:val="000080"/>
              <w:sz w:val="24"/>
            </w:rPr>
            <w:t>некоммерческое партнерство</w:t>
          </w:r>
        </w:p>
        <w:p w:rsidR="00FB5818" w:rsidRPr="00193B33" w:rsidRDefault="00FB5818" w:rsidP="00F31B06">
          <w:pPr>
            <w:pStyle w:val="a6"/>
            <w:spacing w:before="120" w:after="120"/>
            <w:jc w:val="center"/>
            <w:rPr>
              <w:rFonts w:ascii="Times New Roman" w:hAnsi="Times New Roman"/>
              <w:b/>
              <w:caps/>
              <w:color w:val="000080"/>
              <w:sz w:val="28"/>
              <w:szCs w:val="28"/>
            </w:rPr>
          </w:pPr>
          <w:r w:rsidRPr="00193B33">
            <w:rPr>
              <w:rFonts w:ascii="Times New Roman" w:hAnsi="Times New Roman"/>
              <w:b/>
              <w:caps/>
              <w:color w:val="000080"/>
              <w:sz w:val="28"/>
              <w:szCs w:val="28"/>
            </w:rPr>
            <w:t>«проектный комплекс «нижняя волга»</w:t>
          </w:r>
        </w:p>
      </w:tc>
    </w:tr>
  </w:tbl>
  <w:p w:rsidR="00FB5818" w:rsidRPr="00193B33" w:rsidRDefault="00C350D5" w:rsidP="00174FAC">
    <w:pPr>
      <w:tabs>
        <w:tab w:val="center" w:pos="4677"/>
        <w:tab w:val="right" w:pos="9355"/>
      </w:tabs>
      <w:spacing w:before="60"/>
      <w:jc w:val="center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t>ПРАВИЛА</w:t>
    </w:r>
    <w:r w:rsidR="00FB5818" w:rsidRPr="00193B33">
      <w:rPr>
        <w:rFonts w:ascii="Times New Roman" w:hAnsi="Times New Roman"/>
        <w:color w:val="000000"/>
        <w:sz w:val="20"/>
      </w:rPr>
      <w:t xml:space="preserve"> САМОРЕГУЛИРУЕМОЙ ОРГАНИЗАЦИИ</w:t>
    </w:r>
  </w:p>
  <w:p w:rsidR="00FB5818" w:rsidRPr="00174FAC" w:rsidRDefault="00FB5818" w:rsidP="00174FAC">
    <w:pPr>
      <w:tabs>
        <w:tab w:val="center" w:pos="4677"/>
        <w:tab w:val="right" w:pos="9355"/>
      </w:tabs>
      <w:spacing w:before="60"/>
      <w:rPr>
        <w:rFonts w:cs="Arial"/>
        <w:color w:val="000000"/>
        <w:sz w:val="20"/>
      </w:rPr>
    </w:pPr>
  </w:p>
  <w:p w:rsidR="00FB5818" w:rsidRDefault="00FB58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9pt;height:8.9pt" o:bullet="t">
        <v:imagedata r:id="rId1" o:title="BD14869_"/>
      </v:shape>
    </w:pict>
  </w:numPicBullet>
  <w:abstractNum w:abstractNumId="0">
    <w:nsid w:val="01C872B2"/>
    <w:multiLevelType w:val="hybridMultilevel"/>
    <w:tmpl w:val="158E4CE8"/>
    <w:lvl w:ilvl="0" w:tplc="B3C40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D5F27"/>
    <w:multiLevelType w:val="hybridMultilevel"/>
    <w:tmpl w:val="D66EF20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A417E71"/>
    <w:multiLevelType w:val="hybridMultilevel"/>
    <w:tmpl w:val="324E4CF2"/>
    <w:lvl w:ilvl="0" w:tplc="0900A1C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2E5A"/>
    <w:multiLevelType w:val="hybridMultilevel"/>
    <w:tmpl w:val="D0E6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B35"/>
    <w:multiLevelType w:val="hybridMultilevel"/>
    <w:tmpl w:val="F62A48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AD76B95"/>
    <w:multiLevelType w:val="hybridMultilevel"/>
    <w:tmpl w:val="FD5C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471"/>
    <w:multiLevelType w:val="hybridMultilevel"/>
    <w:tmpl w:val="3B242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3596F"/>
    <w:multiLevelType w:val="hybridMultilevel"/>
    <w:tmpl w:val="DEC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4D3"/>
    <w:multiLevelType w:val="hybridMultilevel"/>
    <w:tmpl w:val="2B24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0D3"/>
    <w:multiLevelType w:val="multilevel"/>
    <w:tmpl w:val="071610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77D0527"/>
    <w:multiLevelType w:val="hybridMultilevel"/>
    <w:tmpl w:val="C7A0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45B9"/>
    <w:multiLevelType w:val="multilevel"/>
    <w:tmpl w:val="01A43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AAD3174"/>
    <w:multiLevelType w:val="hybridMultilevel"/>
    <w:tmpl w:val="39F00064"/>
    <w:lvl w:ilvl="0" w:tplc="C92659E0">
      <w:start w:val="1"/>
      <w:numFmt w:val="decimal"/>
      <w:lvlText w:val="%1."/>
      <w:lvlJc w:val="left"/>
      <w:pPr>
        <w:ind w:left="79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0640C63"/>
    <w:multiLevelType w:val="hybridMultilevel"/>
    <w:tmpl w:val="0EAAEFA2"/>
    <w:lvl w:ilvl="0" w:tplc="4D0ADA6A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0370E9"/>
    <w:multiLevelType w:val="hybridMultilevel"/>
    <w:tmpl w:val="C64C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4214"/>
    <w:multiLevelType w:val="multilevel"/>
    <w:tmpl w:val="85465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AB840A2"/>
    <w:multiLevelType w:val="hybridMultilevel"/>
    <w:tmpl w:val="894EF2D6"/>
    <w:lvl w:ilvl="0" w:tplc="04190005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4B9713B3"/>
    <w:multiLevelType w:val="multilevel"/>
    <w:tmpl w:val="C1B6E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525F57F7"/>
    <w:multiLevelType w:val="hybridMultilevel"/>
    <w:tmpl w:val="B254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A2D11"/>
    <w:multiLevelType w:val="hybridMultilevel"/>
    <w:tmpl w:val="3718E750"/>
    <w:lvl w:ilvl="0" w:tplc="C888A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C545D"/>
    <w:multiLevelType w:val="hybridMultilevel"/>
    <w:tmpl w:val="86980416"/>
    <w:lvl w:ilvl="0" w:tplc="CB5C3E4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17134"/>
    <w:multiLevelType w:val="hybridMultilevel"/>
    <w:tmpl w:val="4938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713F4"/>
    <w:multiLevelType w:val="hybridMultilevel"/>
    <w:tmpl w:val="B28052F8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62226"/>
    <w:multiLevelType w:val="hybridMultilevel"/>
    <w:tmpl w:val="51FE0D24"/>
    <w:lvl w:ilvl="0" w:tplc="A7C8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F04F39"/>
    <w:multiLevelType w:val="multilevel"/>
    <w:tmpl w:val="02DE6A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4B6066"/>
    <w:multiLevelType w:val="multilevel"/>
    <w:tmpl w:val="0B5C3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CA324F"/>
    <w:multiLevelType w:val="hybridMultilevel"/>
    <w:tmpl w:val="CB8C5EC4"/>
    <w:lvl w:ilvl="0" w:tplc="CC58F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729E3"/>
    <w:multiLevelType w:val="hybridMultilevel"/>
    <w:tmpl w:val="823832E6"/>
    <w:lvl w:ilvl="0" w:tplc="2238267A">
      <w:start w:val="1"/>
      <w:numFmt w:val="bullet"/>
      <w:pStyle w:val="Style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C8033F"/>
    <w:multiLevelType w:val="hybridMultilevel"/>
    <w:tmpl w:val="4CC82580"/>
    <w:lvl w:ilvl="0" w:tplc="5D4EFAB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B1E2D"/>
    <w:multiLevelType w:val="hybridMultilevel"/>
    <w:tmpl w:val="D782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A690A"/>
    <w:multiLevelType w:val="multilevel"/>
    <w:tmpl w:val="76923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7B12241"/>
    <w:multiLevelType w:val="hybridMultilevel"/>
    <w:tmpl w:val="97EC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91FF6"/>
    <w:multiLevelType w:val="hybridMultilevel"/>
    <w:tmpl w:val="8F60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94CF0"/>
    <w:multiLevelType w:val="hybridMultilevel"/>
    <w:tmpl w:val="BFB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2"/>
  </w:num>
  <w:num w:numId="5">
    <w:abstractNumId w:val="20"/>
  </w:num>
  <w:num w:numId="6">
    <w:abstractNumId w:val="2"/>
  </w:num>
  <w:num w:numId="7">
    <w:abstractNumId w:val="28"/>
  </w:num>
  <w:num w:numId="8">
    <w:abstractNumId w:val="27"/>
  </w:num>
  <w:num w:numId="9">
    <w:abstractNumId w:val="30"/>
  </w:num>
  <w:num w:numId="10">
    <w:abstractNumId w:val="13"/>
  </w:num>
  <w:num w:numId="11">
    <w:abstractNumId w:val="3"/>
  </w:num>
  <w:num w:numId="12">
    <w:abstractNumId w:val="14"/>
  </w:num>
  <w:num w:numId="13">
    <w:abstractNumId w:val="31"/>
  </w:num>
  <w:num w:numId="14">
    <w:abstractNumId w:val="29"/>
  </w:num>
  <w:num w:numId="15">
    <w:abstractNumId w:val="32"/>
  </w:num>
  <w:num w:numId="16">
    <w:abstractNumId w:val="33"/>
  </w:num>
  <w:num w:numId="17">
    <w:abstractNumId w:val="10"/>
  </w:num>
  <w:num w:numId="18">
    <w:abstractNumId w:val="5"/>
  </w:num>
  <w:num w:numId="19">
    <w:abstractNumId w:val="24"/>
  </w:num>
  <w:num w:numId="20">
    <w:abstractNumId w:val="21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18"/>
  </w:num>
  <w:num w:numId="26">
    <w:abstractNumId w:val="4"/>
  </w:num>
  <w:num w:numId="27">
    <w:abstractNumId w:val="1"/>
  </w:num>
  <w:num w:numId="28">
    <w:abstractNumId w:val="24"/>
    <w:lvlOverride w:ilvl="0">
      <w:startOverride w:val="5"/>
    </w:lvlOverride>
  </w:num>
  <w:num w:numId="29">
    <w:abstractNumId w:val="8"/>
  </w:num>
  <w:num w:numId="30">
    <w:abstractNumId w:val="23"/>
  </w:num>
  <w:num w:numId="31">
    <w:abstractNumId w:val="19"/>
  </w:num>
  <w:num w:numId="32">
    <w:abstractNumId w:val="0"/>
  </w:num>
  <w:num w:numId="33">
    <w:abstractNumId w:val="12"/>
  </w:num>
  <w:num w:numId="34">
    <w:abstractNumId w:val="26"/>
  </w:num>
  <w:num w:numId="35">
    <w:abstractNumId w:val="16"/>
  </w:num>
  <w:num w:numId="36">
    <w:abstractNumId w:val="11"/>
  </w:num>
  <w:num w:numId="37">
    <w:abstractNumId w:val="25"/>
  </w:num>
  <w:num w:numId="38">
    <w:abstractNumId w:val="9"/>
  </w:num>
  <w:num w:numId="39">
    <w:abstractNumId w:val="15"/>
  </w:num>
  <w:num w:numId="40">
    <w:abstractNumId w:val="1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A5E49"/>
    <w:rsid w:val="0000178B"/>
    <w:rsid w:val="00001DBA"/>
    <w:rsid w:val="0000373D"/>
    <w:rsid w:val="00003DDB"/>
    <w:rsid w:val="0000537F"/>
    <w:rsid w:val="000056A6"/>
    <w:rsid w:val="00006F11"/>
    <w:rsid w:val="00010981"/>
    <w:rsid w:val="00011AC5"/>
    <w:rsid w:val="00011D62"/>
    <w:rsid w:val="00012994"/>
    <w:rsid w:val="00013E68"/>
    <w:rsid w:val="00015468"/>
    <w:rsid w:val="00015FB7"/>
    <w:rsid w:val="00022780"/>
    <w:rsid w:val="000232A7"/>
    <w:rsid w:val="000239F2"/>
    <w:rsid w:val="0002409B"/>
    <w:rsid w:val="00027E81"/>
    <w:rsid w:val="000309F3"/>
    <w:rsid w:val="00033D51"/>
    <w:rsid w:val="0003405B"/>
    <w:rsid w:val="000362DD"/>
    <w:rsid w:val="000370DD"/>
    <w:rsid w:val="0003747C"/>
    <w:rsid w:val="000379DF"/>
    <w:rsid w:val="00037BC5"/>
    <w:rsid w:val="000414D7"/>
    <w:rsid w:val="00041C13"/>
    <w:rsid w:val="00042F20"/>
    <w:rsid w:val="00042FE9"/>
    <w:rsid w:val="00046C33"/>
    <w:rsid w:val="000470B5"/>
    <w:rsid w:val="00047ABC"/>
    <w:rsid w:val="00053472"/>
    <w:rsid w:val="00053AC5"/>
    <w:rsid w:val="0005788E"/>
    <w:rsid w:val="0006101B"/>
    <w:rsid w:val="00061AD4"/>
    <w:rsid w:val="00061C79"/>
    <w:rsid w:val="00061FC1"/>
    <w:rsid w:val="00062931"/>
    <w:rsid w:val="00063EFB"/>
    <w:rsid w:val="00064BCE"/>
    <w:rsid w:val="0006611D"/>
    <w:rsid w:val="00066EA1"/>
    <w:rsid w:val="000716DB"/>
    <w:rsid w:val="00074B68"/>
    <w:rsid w:val="0007522D"/>
    <w:rsid w:val="00076635"/>
    <w:rsid w:val="0008030E"/>
    <w:rsid w:val="000803EE"/>
    <w:rsid w:val="0008081D"/>
    <w:rsid w:val="00083BBA"/>
    <w:rsid w:val="000844B7"/>
    <w:rsid w:val="000845FF"/>
    <w:rsid w:val="00084E3B"/>
    <w:rsid w:val="00086560"/>
    <w:rsid w:val="00086A51"/>
    <w:rsid w:val="00091174"/>
    <w:rsid w:val="000935A6"/>
    <w:rsid w:val="00093B35"/>
    <w:rsid w:val="00094D7F"/>
    <w:rsid w:val="000950D0"/>
    <w:rsid w:val="000962D3"/>
    <w:rsid w:val="00096485"/>
    <w:rsid w:val="00097229"/>
    <w:rsid w:val="000A1D4C"/>
    <w:rsid w:val="000A3531"/>
    <w:rsid w:val="000A3596"/>
    <w:rsid w:val="000A44B4"/>
    <w:rsid w:val="000A531F"/>
    <w:rsid w:val="000A5E49"/>
    <w:rsid w:val="000A651F"/>
    <w:rsid w:val="000A77EE"/>
    <w:rsid w:val="000A7FC1"/>
    <w:rsid w:val="000A7FEA"/>
    <w:rsid w:val="000B07A1"/>
    <w:rsid w:val="000B0C0B"/>
    <w:rsid w:val="000B200F"/>
    <w:rsid w:val="000B3212"/>
    <w:rsid w:val="000B4689"/>
    <w:rsid w:val="000B4949"/>
    <w:rsid w:val="000B6FD8"/>
    <w:rsid w:val="000C072D"/>
    <w:rsid w:val="000C1D86"/>
    <w:rsid w:val="000C2829"/>
    <w:rsid w:val="000C6FB0"/>
    <w:rsid w:val="000C7F7E"/>
    <w:rsid w:val="000D02EF"/>
    <w:rsid w:val="000D162F"/>
    <w:rsid w:val="000D2F05"/>
    <w:rsid w:val="000D2F21"/>
    <w:rsid w:val="000D3DDE"/>
    <w:rsid w:val="000D3E0A"/>
    <w:rsid w:val="000D3EBB"/>
    <w:rsid w:val="000D4377"/>
    <w:rsid w:val="000D4761"/>
    <w:rsid w:val="000D5B5D"/>
    <w:rsid w:val="000D6196"/>
    <w:rsid w:val="000D7438"/>
    <w:rsid w:val="000E1176"/>
    <w:rsid w:val="000E132F"/>
    <w:rsid w:val="000E1716"/>
    <w:rsid w:val="000E37C5"/>
    <w:rsid w:val="000E3B37"/>
    <w:rsid w:val="000E4341"/>
    <w:rsid w:val="000E473A"/>
    <w:rsid w:val="000E60C7"/>
    <w:rsid w:val="000E699E"/>
    <w:rsid w:val="000E6EF9"/>
    <w:rsid w:val="000F0C6B"/>
    <w:rsid w:val="000F1547"/>
    <w:rsid w:val="000F18A9"/>
    <w:rsid w:val="000F26DC"/>
    <w:rsid w:val="000F38DA"/>
    <w:rsid w:val="000F3FE5"/>
    <w:rsid w:val="000F42AB"/>
    <w:rsid w:val="000F54E4"/>
    <w:rsid w:val="0010060C"/>
    <w:rsid w:val="001032EF"/>
    <w:rsid w:val="00103DDF"/>
    <w:rsid w:val="001046C4"/>
    <w:rsid w:val="00104791"/>
    <w:rsid w:val="001100F7"/>
    <w:rsid w:val="001107E7"/>
    <w:rsid w:val="001115B5"/>
    <w:rsid w:val="001131F5"/>
    <w:rsid w:val="00115325"/>
    <w:rsid w:val="00116959"/>
    <w:rsid w:val="0011750F"/>
    <w:rsid w:val="00120B17"/>
    <w:rsid w:val="00120C73"/>
    <w:rsid w:val="00121C8D"/>
    <w:rsid w:val="001250B1"/>
    <w:rsid w:val="00125195"/>
    <w:rsid w:val="00126F6C"/>
    <w:rsid w:val="001271F0"/>
    <w:rsid w:val="00130122"/>
    <w:rsid w:val="00135B04"/>
    <w:rsid w:val="00136019"/>
    <w:rsid w:val="001409DC"/>
    <w:rsid w:val="0014141F"/>
    <w:rsid w:val="001417B6"/>
    <w:rsid w:val="001428C5"/>
    <w:rsid w:val="001428F2"/>
    <w:rsid w:val="00142AC5"/>
    <w:rsid w:val="0014314B"/>
    <w:rsid w:val="001438CF"/>
    <w:rsid w:val="001451F9"/>
    <w:rsid w:val="00145B28"/>
    <w:rsid w:val="00145F28"/>
    <w:rsid w:val="0014670A"/>
    <w:rsid w:val="00151D01"/>
    <w:rsid w:val="001529B4"/>
    <w:rsid w:val="00154DAB"/>
    <w:rsid w:val="0015545B"/>
    <w:rsid w:val="001556E0"/>
    <w:rsid w:val="00155872"/>
    <w:rsid w:val="0015630D"/>
    <w:rsid w:val="00156B3F"/>
    <w:rsid w:val="00162452"/>
    <w:rsid w:val="00163B1A"/>
    <w:rsid w:val="001700FA"/>
    <w:rsid w:val="001701A0"/>
    <w:rsid w:val="00170C02"/>
    <w:rsid w:val="0017123B"/>
    <w:rsid w:val="0017236B"/>
    <w:rsid w:val="001724B0"/>
    <w:rsid w:val="00173A9A"/>
    <w:rsid w:val="00173C9A"/>
    <w:rsid w:val="00174FAC"/>
    <w:rsid w:val="001760AA"/>
    <w:rsid w:val="00176B70"/>
    <w:rsid w:val="0017760E"/>
    <w:rsid w:val="001777AA"/>
    <w:rsid w:val="00177970"/>
    <w:rsid w:val="00181052"/>
    <w:rsid w:val="00181338"/>
    <w:rsid w:val="00182CA4"/>
    <w:rsid w:val="00182EE6"/>
    <w:rsid w:val="00182F9C"/>
    <w:rsid w:val="001870F4"/>
    <w:rsid w:val="0019017A"/>
    <w:rsid w:val="00190198"/>
    <w:rsid w:val="00193B33"/>
    <w:rsid w:val="0019472B"/>
    <w:rsid w:val="00195D2D"/>
    <w:rsid w:val="00195DD7"/>
    <w:rsid w:val="001962FB"/>
    <w:rsid w:val="0019634F"/>
    <w:rsid w:val="00196B9F"/>
    <w:rsid w:val="001A0357"/>
    <w:rsid w:val="001A253A"/>
    <w:rsid w:val="001A2BEC"/>
    <w:rsid w:val="001A6075"/>
    <w:rsid w:val="001A717F"/>
    <w:rsid w:val="001A76F9"/>
    <w:rsid w:val="001B07FE"/>
    <w:rsid w:val="001B21C2"/>
    <w:rsid w:val="001B282C"/>
    <w:rsid w:val="001B3F80"/>
    <w:rsid w:val="001B4767"/>
    <w:rsid w:val="001B487B"/>
    <w:rsid w:val="001B4A7E"/>
    <w:rsid w:val="001B4E7F"/>
    <w:rsid w:val="001B7C86"/>
    <w:rsid w:val="001C257A"/>
    <w:rsid w:val="001C4711"/>
    <w:rsid w:val="001C4AE3"/>
    <w:rsid w:val="001C509B"/>
    <w:rsid w:val="001C69AF"/>
    <w:rsid w:val="001D0E20"/>
    <w:rsid w:val="001D1C0A"/>
    <w:rsid w:val="001D25B0"/>
    <w:rsid w:val="001D30E8"/>
    <w:rsid w:val="001D41FE"/>
    <w:rsid w:val="001D4236"/>
    <w:rsid w:val="001D5FA8"/>
    <w:rsid w:val="001D6C77"/>
    <w:rsid w:val="001E0143"/>
    <w:rsid w:val="001E09BE"/>
    <w:rsid w:val="001E0E9B"/>
    <w:rsid w:val="001E1653"/>
    <w:rsid w:val="001E18AF"/>
    <w:rsid w:val="001E2CA4"/>
    <w:rsid w:val="001E354D"/>
    <w:rsid w:val="001E3CC6"/>
    <w:rsid w:val="001E4575"/>
    <w:rsid w:val="001E4E0F"/>
    <w:rsid w:val="001E526A"/>
    <w:rsid w:val="001E5D2E"/>
    <w:rsid w:val="001F0295"/>
    <w:rsid w:val="001F0FF6"/>
    <w:rsid w:val="001F1557"/>
    <w:rsid w:val="001F1933"/>
    <w:rsid w:val="001F2087"/>
    <w:rsid w:val="001F2868"/>
    <w:rsid w:val="001F3B57"/>
    <w:rsid w:val="001F4605"/>
    <w:rsid w:val="001F4983"/>
    <w:rsid w:val="00200E4E"/>
    <w:rsid w:val="00203574"/>
    <w:rsid w:val="00206FD8"/>
    <w:rsid w:val="00212C60"/>
    <w:rsid w:val="00214992"/>
    <w:rsid w:val="00214A2C"/>
    <w:rsid w:val="00215254"/>
    <w:rsid w:val="00216820"/>
    <w:rsid w:val="00223A54"/>
    <w:rsid w:val="002243BF"/>
    <w:rsid w:val="002245CE"/>
    <w:rsid w:val="00232A3D"/>
    <w:rsid w:val="0023333F"/>
    <w:rsid w:val="00234B49"/>
    <w:rsid w:val="00237E7D"/>
    <w:rsid w:val="002403DE"/>
    <w:rsid w:val="00241433"/>
    <w:rsid w:val="00241D75"/>
    <w:rsid w:val="00244529"/>
    <w:rsid w:val="00245E09"/>
    <w:rsid w:val="00246379"/>
    <w:rsid w:val="00250352"/>
    <w:rsid w:val="00253EA6"/>
    <w:rsid w:val="00255FF2"/>
    <w:rsid w:val="00262152"/>
    <w:rsid w:val="002636F8"/>
    <w:rsid w:val="00266805"/>
    <w:rsid w:val="00270EA4"/>
    <w:rsid w:val="00271080"/>
    <w:rsid w:val="002712FB"/>
    <w:rsid w:val="0027310E"/>
    <w:rsid w:val="00273F00"/>
    <w:rsid w:val="00274D65"/>
    <w:rsid w:val="00275DBE"/>
    <w:rsid w:val="00277E9A"/>
    <w:rsid w:val="002815B2"/>
    <w:rsid w:val="0028277B"/>
    <w:rsid w:val="00284064"/>
    <w:rsid w:val="00285865"/>
    <w:rsid w:val="0028606C"/>
    <w:rsid w:val="002864FA"/>
    <w:rsid w:val="00287E5A"/>
    <w:rsid w:val="00290C56"/>
    <w:rsid w:val="002928EE"/>
    <w:rsid w:val="00293177"/>
    <w:rsid w:val="002934A9"/>
    <w:rsid w:val="0029350D"/>
    <w:rsid w:val="002944E4"/>
    <w:rsid w:val="00296452"/>
    <w:rsid w:val="00296498"/>
    <w:rsid w:val="00296AA1"/>
    <w:rsid w:val="002976E5"/>
    <w:rsid w:val="002978E2"/>
    <w:rsid w:val="002A04C5"/>
    <w:rsid w:val="002A05EC"/>
    <w:rsid w:val="002A0790"/>
    <w:rsid w:val="002A1B2E"/>
    <w:rsid w:val="002A2590"/>
    <w:rsid w:val="002A3159"/>
    <w:rsid w:val="002A4550"/>
    <w:rsid w:val="002A4D40"/>
    <w:rsid w:val="002A543D"/>
    <w:rsid w:val="002A7B98"/>
    <w:rsid w:val="002B064D"/>
    <w:rsid w:val="002B28BA"/>
    <w:rsid w:val="002B36D1"/>
    <w:rsid w:val="002B399D"/>
    <w:rsid w:val="002B535F"/>
    <w:rsid w:val="002B781D"/>
    <w:rsid w:val="002C03AF"/>
    <w:rsid w:val="002C05F6"/>
    <w:rsid w:val="002C0DC5"/>
    <w:rsid w:val="002C28E7"/>
    <w:rsid w:val="002C4A0A"/>
    <w:rsid w:val="002C4D89"/>
    <w:rsid w:val="002C51C6"/>
    <w:rsid w:val="002C68AC"/>
    <w:rsid w:val="002D0F97"/>
    <w:rsid w:val="002D3720"/>
    <w:rsid w:val="002D49BA"/>
    <w:rsid w:val="002D5108"/>
    <w:rsid w:val="002D5B81"/>
    <w:rsid w:val="002D602A"/>
    <w:rsid w:val="002E229F"/>
    <w:rsid w:val="002E2C19"/>
    <w:rsid w:val="002E34B4"/>
    <w:rsid w:val="002E5E4A"/>
    <w:rsid w:val="002E7B9C"/>
    <w:rsid w:val="002F0153"/>
    <w:rsid w:val="002F0241"/>
    <w:rsid w:val="002F050F"/>
    <w:rsid w:val="002F1145"/>
    <w:rsid w:val="002F2389"/>
    <w:rsid w:val="002F2EB5"/>
    <w:rsid w:val="002F4FB3"/>
    <w:rsid w:val="002F547D"/>
    <w:rsid w:val="002F5CAD"/>
    <w:rsid w:val="002F5EA1"/>
    <w:rsid w:val="002F5F80"/>
    <w:rsid w:val="002F6063"/>
    <w:rsid w:val="002F771F"/>
    <w:rsid w:val="003004FE"/>
    <w:rsid w:val="00300650"/>
    <w:rsid w:val="00300710"/>
    <w:rsid w:val="00301F55"/>
    <w:rsid w:val="00305EE1"/>
    <w:rsid w:val="00306015"/>
    <w:rsid w:val="003062EE"/>
    <w:rsid w:val="003067BB"/>
    <w:rsid w:val="00307FD1"/>
    <w:rsid w:val="003105C7"/>
    <w:rsid w:val="003110DE"/>
    <w:rsid w:val="00312654"/>
    <w:rsid w:val="0031383F"/>
    <w:rsid w:val="00315FD2"/>
    <w:rsid w:val="003170E6"/>
    <w:rsid w:val="00317F15"/>
    <w:rsid w:val="003204A9"/>
    <w:rsid w:val="0032370C"/>
    <w:rsid w:val="0032421C"/>
    <w:rsid w:val="0032542A"/>
    <w:rsid w:val="00325A56"/>
    <w:rsid w:val="00325CC3"/>
    <w:rsid w:val="0033087E"/>
    <w:rsid w:val="003358E5"/>
    <w:rsid w:val="00335BA4"/>
    <w:rsid w:val="0033631B"/>
    <w:rsid w:val="00336A6F"/>
    <w:rsid w:val="0033709D"/>
    <w:rsid w:val="00340133"/>
    <w:rsid w:val="00340940"/>
    <w:rsid w:val="00340F50"/>
    <w:rsid w:val="00340FBA"/>
    <w:rsid w:val="00345255"/>
    <w:rsid w:val="003471BB"/>
    <w:rsid w:val="00347371"/>
    <w:rsid w:val="003476C3"/>
    <w:rsid w:val="00347E0B"/>
    <w:rsid w:val="00351354"/>
    <w:rsid w:val="003515EB"/>
    <w:rsid w:val="00351D86"/>
    <w:rsid w:val="003527FF"/>
    <w:rsid w:val="00353029"/>
    <w:rsid w:val="00353E2F"/>
    <w:rsid w:val="003542D1"/>
    <w:rsid w:val="00355835"/>
    <w:rsid w:val="0035642B"/>
    <w:rsid w:val="00356883"/>
    <w:rsid w:val="00356B45"/>
    <w:rsid w:val="003616E7"/>
    <w:rsid w:val="003634E8"/>
    <w:rsid w:val="00364DFC"/>
    <w:rsid w:val="00366E0B"/>
    <w:rsid w:val="00371E82"/>
    <w:rsid w:val="003729EC"/>
    <w:rsid w:val="0037549B"/>
    <w:rsid w:val="003764A4"/>
    <w:rsid w:val="00376A83"/>
    <w:rsid w:val="00376C15"/>
    <w:rsid w:val="00377776"/>
    <w:rsid w:val="003805C4"/>
    <w:rsid w:val="00382885"/>
    <w:rsid w:val="00383222"/>
    <w:rsid w:val="0038324D"/>
    <w:rsid w:val="00384762"/>
    <w:rsid w:val="00387008"/>
    <w:rsid w:val="00392B06"/>
    <w:rsid w:val="00394808"/>
    <w:rsid w:val="00395F77"/>
    <w:rsid w:val="0039617A"/>
    <w:rsid w:val="00397973"/>
    <w:rsid w:val="003A0AB6"/>
    <w:rsid w:val="003A1883"/>
    <w:rsid w:val="003A4CC1"/>
    <w:rsid w:val="003A50CC"/>
    <w:rsid w:val="003B0CB7"/>
    <w:rsid w:val="003B2147"/>
    <w:rsid w:val="003B28A5"/>
    <w:rsid w:val="003B3B1C"/>
    <w:rsid w:val="003B46A6"/>
    <w:rsid w:val="003B61D7"/>
    <w:rsid w:val="003B6334"/>
    <w:rsid w:val="003B7929"/>
    <w:rsid w:val="003C0C45"/>
    <w:rsid w:val="003C135A"/>
    <w:rsid w:val="003C1811"/>
    <w:rsid w:val="003C186D"/>
    <w:rsid w:val="003C215E"/>
    <w:rsid w:val="003C22B8"/>
    <w:rsid w:val="003C2390"/>
    <w:rsid w:val="003C36E0"/>
    <w:rsid w:val="003C54A8"/>
    <w:rsid w:val="003C59F4"/>
    <w:rsid w:val="003C6188"/>
    <w:rsid w:val="003C7A6F"/>
    <w:rsid w:val="003D1652"/>
    <w:rsid w:val="003D1C77"/>
    <w:rsid w:val="003D1D49"/>
    <w:rsid w:val="003D28D9"/>
    <w:rsid w:val="003D2ACA"/>
    <w:rsid w:val="003D3638"/>
    <w:rsid w:val="003D3C3D"/>
    <w:rsid w:val="003D7BEE"/>
    <w:rsid w:val="003E038C"/>
    <w:rsid w:val="003E0587"/>
    <w:rsid w:val="003E485A"/>
    <w:rsid w:val="003E53D0"/>
    <w:rsid w:val="003E5A61"/>
    <w:rsid w:val="003F0601"/>
    <w:rsid w:val="003F06EF"/>
    <w:rsid w:val="003F1E09"/>
    <w:rsid w:val="003F4000"/>
    <w:rsid w:val="003F4094"/>
    <w:rsid w:val="003F4E81"/>
    <w:rsid w:val="003F57FF"/>
    <w:rsid w:val="003F5F7A"/>
    <w:rsid w:val="003F63FA"/>
    <w:rsid w:val="003F68F2"/>
    <w:rsid w:val="003F6CC3"/>
    <w:rsid w:val="00400490"/>
    <w:rsid w:val="00400C49"/>
    <w:rsid w:val="00400D3F"/>
    <w:rsid w:val="00400D79"/>
    <w:rsid w:val="00401B0A"/>
    <w:rsid w:val="00403639"/>
    <w:rsid w:val="00405107"/>
    <w:rsid w:val="004071D9"/>
    <w:rsid w:val="0041084D"/>
    <w:rsid w:val="0041169F"/>
    <w:rsid w:val="00412122"/>
    <w:rsid w:val="00413A57"/>
    <w:rsid w:val="004141E7"/>
    <w:rsid w:val="0041421C"/>
    <w:rsid w:val="004147CA"/>
    <w:rsid w:val="004157D3"/>
    <w:rsid w:val="00415A18"/>
    <w:rsid w:val="00415F7A"/>
    <w:rsid w:val="0042012F"/>
    <w:rsid w:val="00420C1F"/>
    <w:rsid w:val="00421B84"/>
    <w:rsid w:val="00422398"/>
    <w:rsid w:val="004267CC"/>
    <w:rsid w:val="00426ABE"/>
    <w:rsid w:val="004306AF"/>
    <w:rsid w:val="0043313A"/>
    <w:rsid w:val="00434D26"/>
    <w:rsid w:val="00436D1A"/>
    <w:rsid w:val="00440637"/>
    <w:rsid w:val="00440FB7"/>
    <w:rsid w:val="00441E9C"/>
    <w:rsid w:val="00441ED8"/>
    <w:rsid w:val="00442226"/>
    <w:rsid w:val="00442617"/>
    <w:rsid w:val="00443761"/>
    <w:rsid w:val="0044711E"/>
    <w:rsid w:val="0044796D"/>
    <w:rsid w:val="00451B55"/>
    <w:rsid w:val="0045282A"/>
    <w:rsid w:val="00453284"/>
    <w:rsid w:val="004550E6"/>
    <w:rsid w:val="004574F9"/>
    <w:rsid w:val="0045773C"/>
    <w:rsid w:val="00460989"/>
    <w:rsid w:val="004612E6"/>
    <w:rsid w:val="00463D5E"/>
    <w:rsid w:val="00464FD9"/>
    <w:rsid w:val="00465C14"/>
    <w:rsid w:val="00471590"/>
    <w:rsid w:val="00471D4E"/>
    <w:rsid w:val="0047589E"/>
    <w:rsid w:val="004758B5"/>
    <w:rsid w:val="00477161"/>
    <w:rsid w:val="00481006"/>
    <w:rsid w:val="00481140"/>
    <w:rsid w:val="00483A03"/>
    <w:rsid w:val="0048422B"/>
    <w:rsid w:val="00486229"/>
    <w:rsid w:val="00486F56"/>
    <w:rsid w:val="0048713D"/>
    <w:rsid w:val="00491107"/>
    <w:rsid w:val="0049251A"/>
    <w:rsid w:val="00496102"/>
    <w:rsid w:val="00496D6B"/>
    <w:rsid w:val="004978BB"/>
    <w:rsid w:val="004A1215"/>
    <w:rsid w:val="004A2B3D"/>
    <w:rsid w:val="004A2D17"/>
    <w:rsid w:val="004A43CE"/>
    <w:rsid w:val="004A442E"/>
    <w:rsid w:val="004A494A"/>
    <w:rsid w:val="004A62D4"/>
    <w:rsid w:val="004A6617"/>
    <w:rsid w:val="004A66F2"/>
    <w:rsid w:val="004A6FC0"/>
    <w:rsid w:val="004A795F"/>
    <w:rsid w:val="004B054B"/>
    <w:rsid w:val="004B3FAA"/>
    <w:rsid w:val="004B4855"/>
    <w:rsid w:val="004B4A83"/>
    <w:rsid w:val="004C012F"/>
    <w:rsid w:val="004C030F"/>
    <w:rsid w:val="004C1C05"/>
    <w:rsid w:val="004C2045"/>
    <w:rsid w:val="004C34CA"/>
    <w:rsid w:val="004C4792"/>
    <w:rsid w:val="004C64CE"/>
    <w:rsid w:val="004C7C77"/>
    <w:rsid w:val="004D0496"/>
    <w:rsid w:val="004D0D89"/>
    <w:rsid w:val="004D1AB7"/>
    <w:rsid w:val="004D2263"/>
    <w:rsid w:val="004D29FC"/>
    <w:rsid w:val="004D4A1B"/>
    <w:rsid w:val="004D669D"/>
    <w:rsid w:val="004E0886"/>
    <w:rsid w:val="004E0E28"/>
    <w:rsid w:val="004E3668"/>
    <w:rsid w:val="004E39F9"/>
    <w:rsid w:val="004E5939"/>
    <w:rsid w:val="004E5BA2"/>
    <w:rsid w:val="004E623D"/>
    <w:rsid w:val="004F0265"/>
    <w:rsid w:val="004F083B"/>
    <w:rsid w:val="004F11A6"/>
    <w:rsid w:val="004F136E"/>
    <w:rsid w:val="004F21FF"/>
    <w:rsid w:val="004F3CE5"/>
    <w:rsid w:val="004F3F6B"/>
    <w:rsid w:val="004F61B9"/>
    <w:rsid w:val="004F693F"/>
    <w:rsid w:val="00502522"/>
    <w:rsid w:val="00502772"/>
    <w:rsid w:val="0050304A"/>
    <w:rsid w:val="00507264"/>
    <w:rsid w:val="00507547"/>
    <w:rsid w:val="005101AD"/>
    <w:rsid w:val="00511E0E"/>
    <w:rsid w:val="00512F46"/>
    <w:rsid w:val="0051303E"/>
    <w:rsid w:val="00513854"/>
    <w:rsid w:val="00516390"/>
    <w:rsid w:val="00522227"/>
    <w:rsid w:val="00526CCB"/>
    <w:rsid w:val="00531691"/>
    <w:rsid w:val="00531D1B"/>
    <w:rsid w:val="00535D4E"/>
    <w:rsid w:val="0053730E"/>
    <w:rsid w:val="0053795C"/>
    <w:rsid w:val="0054034A"/>
    <w:rsid w:val="00540EB6"/>
    <w:rsid w:val="00541DD2"/>
    <w:rsid w:val="0054204E"/>
    <w:rsid w:val="00542700"/>
    <w:rsid w:val="00543714"/>
    <w:rsid w:val="00544D68"/>
    <w:rsid w:val="00546185"/>
    <w:rsid w:val="00547BDC"/>
    <w:rsid w:val="00553217"/>
    <w:rsid w:val="0055332F"/>
    <w:rsid w:val="00555CDB"/>
    <w:rsid w:val="00556001"/>
    <w:rsid w:val="005560F4"/>
    <w:rsid w:val="00557C32"/>
    <w:rsid w:val="0056072C"/>
    <w:rsid w:val="005618CC"/>
    <w:rsid w:val="005622BE"/>
    <w:rsid w:val="005634F5"/>
    <w:rsid w:val="00565B4D"/>
    <w:rsid w:val="005662CB"/>
    <w:rsid w:val="0056670F"/>
    <w:rsid w:val="00566FDD"/>
    <w:rsid w:val="00567245"/>
    <w:rsid w:val="005675C5"/>
    <w:rsid w:val="00567A5A"/>
    <w:rsid w:val="005719D2"/>
    <w:rsid w:val="00575A00"/>
    <w:rsid w:val="00576F56"/>
    <w:rsid w:val="0057780A"/>
    <w:rsid w:val="00580D31"/>
    <w:rsid w:val="0058102E"/>
    <w:rsid w:val="00581626"/>
    <w:rsid w:val="00584620"/>
    <w:rsid w:val="00584A99"/>
    <w:rsid w:val="005861F2"/>
    <w:rsid w:val="00586B11"/>
    <w:rsid w:val="00586CBB"/>
    <w:rsid w:val="00587435"/>
    <w:rsid w:val="005907E6"/>
    <w:rsid w:val="00591972"/>
    <w:rsid w:val="0059268A"/>
    <w:rsid w:val="00592A45"/>
    <w:rsid w:val="00593C16"/>
    <w:rsid w:val="00594845"/>
    <w:rsid w:val="00594EA0"/>
    <w:rsid w:val="00595A7F"/>
    <w:rsid w:val="00595D4E"/>
    <w:rsid w:val="00596BA6"/>
    <w:rsid w:val="00597096"/>
    <w:rsid w:val="00597539"/>
    <w:rsid w:val="005A401A"/>
    <w:rsid w:val="005A475C"/>
    <w:rsid w:val="005A4905"/>
    <w:rsid w:val="005A5A83"/>
    <w:rsid w:val="005A6B66"/>
    <w:rsid w:val="005B1B2B"/>
    <w:rsid w:val="005B2266"/>
    <w:rsid w:val="005B23B6"/>
    <w:rsid w:val="005B3E14"/>
    <w:rsid w:val="005B44E9"/>
    <w:rsid w:val="005B4FCE"/>
    <w:rsid w:val="005B5578"/>
    <w:rsid w:val="005B5656"/>
    <w:rsid w:val="005B731D"/>
    <w:rsid w:val="005C01BF"/>
    <w:rsid w:val="005C0575"/>
    <w:rsid w:val="005C1625"/>
    <w:rsid w:val="005C1EC1"/>
    <w:rsid w:val="005C6A63"/>
    <w:rsid w:val="005C6C72"/>
    <w:rsid w:val="005C7556"/>
    <w:rsid w:val="005C7799"/>
    <w:rsid w:val="005C7C8D"/>
    <w:rsid w:val="005D0304"/>
    <w:rsid w:val="005D3BDC"/>
    <w:rsid w:val="005D494B"/>
    <w:rsid w:val="005D54DA"/>
    <w:rsid w:val="005D5712"/>
    <w:rsid w:val="005D639B"/>
    <w:rsid w:val="005D63BC"/>
    <w:rsid w:val="005D7611"/>
    <w:rsid w:val="005D76C5"/>
    <w:rsid w:val="005E1E0C"/>
    <w:rsid w:val="005E1EA4"/>
    <w:rsid w:val="005E387F"/>
    <w:rsid w:val="005E6BAB"/>
    <w:rsid w:val="005E75EF"/>
    <w:rsid w:val="005F1C81"/>
    <w:rsid w:val="005F356C"/>
    <w:rsid w:val="005F4E74"/>
    <w:rsid w:val="005F5508"/>
    <w:rsid w:val="005F5C32"/>
    <w:rsid w:val="005F707E"/>
    <w:rsid w:val="00600412"/>
    <w:rsid w:val="00600839"/>
    <w:rsid w:val="00600A8D"/>
    <w:rsid w:val="00600EC9"/>
    <w:rsid w:val="0060104E"/>
    <w:rsid w:val="00601241"/>
    <w:rsid w:val="00601644"/>
    <w:rsid w:val="00602103"/>
    <w:rsid w:val="00602329"/>
    <w:rsid w:val="006024CA"/>
    <w:rsid w:val="00602E98"/>
    <w:rsid w:val="006032E6"/>
    <w:rsid w:val="006037AB"/>
    <w:rsid w:val="006041ED"/>
    <w:rsid w:val="00604A3A"/>
    <w:rsid w:val="00604DD8"/>
    <w:rsid w:val="006066FC"/>
    <w:rsid w:val="00607FC8"/>
    <w:rsid w:val="006108E7"/>
    <w:rsid w:val="006112B9"/>
    <w:rsid w:val="006127EA"/>
    <w:rsid w:val="00613392"/>
    <w:rsid w:val="00617A67"/>
    <w:rsid w:val="006211F0"/>
    <w:rsid w:val="00624C9D"/>
    <w:rsid w:val="00624DF4"/>
    <w:rsid w:val="00624E94"/>
    <w:rsid w:val="00625459"/>
    <w:rsid w:val="00625D14"/>
    <w:rsid w:val="00626445"/>
    <w:rsid w:val="00630E7C"/>
    <w:rsid w:val="00632994"/>
    <w:rsid w:val="00632A77"/>
    <w:rsid w:val="00633315"/>
    <w:rsid w:val="00635512"/>
    <w:rsid w:val="00635607"/>
    <w:rsid w:val="00636313"/>
    <w:rsid w:val="00640464"/>
    <w:rsid w:val="00641465"/>
    <w:rsid w:val="006426B9"/>
    <w:rsid w:val="00644FB4"/>
    <w:rsid w:val="00645064"/>
    <w:rsid w:val="0064515F"/>
    <w:rsid w:val="0064530C"/>
    <w:rsid w:val="006459DF"/>
    <w:rsid w:val="006465C1"/>
    <w:rsid w:val="00646963"/>
    <w:rsid w:val="00647FF5"/>
    <w:rsid w:val="006533BD"/>
    <w:rsid w:val="0065437F"/>
    <w:rsid w:val="006562F3"/>
    <w:rsid w:val="00660A47"/>
    <w:rsid w:val="00661F01"/>
    <w:rsid w:val="00665F86"/>
    <w:rsid w:val="00666981"/>
    <w:rsid w:val="00666CEC"/>
    <w:rsid w:val="00667635"/>
    <w:rsid w:val="006707D9"/>
    <w:rsid w:val="00670C0A"/>
    <w:rsid w:val="0067138C"/>
    <w:rsid w:val="00672B7E"/>
    <w:rsid w:val="0067378D"/>
    <w:rsid w:val="00673BF5"/>
    <w:rsid w:val="00674F6F"/>
    <w:rsid w:val="00675FC7"/>
    <w:rsid w:val="00676305"/>
    <w:rsid w:val="006763EA"/>
    <w:rsid w:val="0067651B"/>
    <w:rsid w:val="00676DB4"/>
    <w:rsid w:val="006802CF"/>
    <w:rsid w:val="00680FF1"/>
    <w:rsid w:val="0068157C"/>
    <w:rsid w:val="00681F11"/>
    <w:rsid w:val="006839EE"/>
    <w:rsid w:val="00684563"/>
    <w:rsid w:val="00684AF6"/>
    <w:rsid w:val="00685335"/>
    <w:rsid w:val="0068542F"/>
    <w:rsid w:val="006875A3"/>
    <w:rsid w:val="006902BF"/>
    <w:rsid w:val="00691F5F"/>
    <w:rsid w:val="00692E15"/>
    <w:rsid w:val="00693A00"/>
    <w:rsid w:val="0069744C"/>
    <w:rsid w:val="006A0662"/>
    <w:rsid w:val="006A08B4"/>
    <w:rsid w:val="006A0B26"/>
    <w:rsid w:val="006A197B"/>
    <w:rsid w:val="006A23CD"/>
    <w:rsid w:val="006A25F3"/>
    <w:rsid w:val="006A4371"/>
    <w:rsid w:val="006A50B7"/>
    <w:rsid w:val="006A5BE8"/>
    <w:rsid w:val="006A60DF"/>
    <w:rsid w:val="006A63FC"/>
    <w:rsid w:val="006A6C7D"/>
    <w:rsid w:val="006A7272"/>
    <w:rsid w:val="006A7E8E"/>
    <w:rsid w:val="006B2A72"/>
    <w:rsid w:val="006B45D8"/>
    <w:rsid w:val="006B4EA8"/>
    <w:rsid w:val="006B5E75"/>
    <w:rsid w:val="006B6FB5"/>
    <w:rsid w:val="006C0B0A"/>
    <w:rsid w:val="006C0BDE"/>
    <w:rsid w:val="006C1691"/>
    <w:rsid w:val="006C19F4"/>
    <w:rsid w:val="006C268C"/>
    <w:rsid w:val="006C2ED4"/>
    <w:rsid w:val="006C35D6"/>
    <w:rsid w:val="006C4A5A"/>
    <w:rsid w:val="006C5332"/>
    <w:rsid w:val="006C5DAE"/>
    <w:rsid w:val="006C687D"/>
    <w:rsid w:val="006D009C"/>
    <w:rsid w:val="006D2360"/>
    <w:rsid w:val="006D3B43"/>
    <w:rsid w:val="006D40F0"/>
    <w:rsid w:val="006D44F7"/>
    <w:rsid w:val="006D48D8"/>
    <w:rsid w:val="006D4A2D"/>
    <w:rsid w:val="006D5651"/>
    <w:rsid w:val="006D6345"/>
    <w:rsid w:val="006D7380"/>
    <w:rsid w:val="006E0677"/>
    <w:rsid w:val="006E095B"/>
    <w:rsid w:val="006E0A26"/>
    <w:rsid w:val="006E10EC"/>
    <w:rsid w:val="006E138E"/>
    <w:rsid w:val="006E4A9F"/>
    <w:rsid w:val="006E59EA"/>
    <w:rsid w:val="006E77D2"/>
    <w:rsid w:val="006F00AB"/>
    <w:rsid w:val="006F04FB"/>
    <w:rsid w:val="006F2873"/>
    <w:rsid w:val="006F2C16"/>
    <w:rsid w:val="00701BD0"/>
    <w:rsid w:val="00701DFB"/>
    <w:rsid w:val="00702B81"/>
    <w:rsid w:val="00703D17"/>
    <w:rsid w:val="00704F29"/>
    <w:rsid w:val="0070561A"/>
    <w:rsid w:val="00706421"/>
    <w:rsid w:val="0070674F"/>
    <w:rsid w:val="007070ED"/>
    <w:rsid w:val="0071172A"/>
    <w:rsid w:val="007143EE"/>
    <w:rsid w:val="00720499"/>
    <w:rsid w:val="00723015"/>
    <w:rsid w:val="00725F07"/>
    <w:rsid w:val="00726695"/>
    <w:rsid w:val="00730FDE"/>
    <w:rsid w:val="00731132"/>
    <w:rsid w:val="00731231"/>
    <w:rsid w:val="00731ED1"/>
    <w:rsid w:val="00735625"/>
    <w:rsid w:val="007359A6"/>
    <w:rsid w:val="00736AD8"/>
    <w:rsid w:val="007378F1"/>
    <w:rsid w:val="0074067C"/>
    <w:rsid w:val="00740D20"/>
    <w:rsid w:val="007418AE"/>
    <w:rsid w:val="00742091"/>
    <w:rsid w:val="00742200"/>
    <w:rsid w:val="00743046"/>
    <w:rsid w:val="0074473D"/>
    <w:rsid w:val="007457CC"/>
    <w:rsid w:val="00747874"/>
    <w:rsid w:val="00751522"/>
    <w:rsid w:val="0075295D"/>
    <w:rsid w:val="00753C81"/>
    <w:rsid w:val="007553F3"/>
    <w:rsid w:val="00756123"/>
    <w:rsid w:val="007568D4"/>
    <w:rsid w:val="0076089A"/>
    <w:rsid w:val="00765E86"/>
    <w:rsid w:val="0077071F"/>
    <w:rsid w:val="00770CBC"/>
    <w:rsid w:val="0077113A"/>
    <w:rsid w:val="007721CD"/>
    <w:rsid w:val="0077289A"/>
    <w:rsid w:val="007733E4"/>
    <w:rsid w:val="00773997"/>
    <w:rsid w:val="00775012"/>
    <w:rsid w:val="00775465"/>
    <w:rsid w:val="00775BE2"/>
    <w:rsid w:val="0077650F"/>
    <w:rsid w:val="0077652E"/>
    <w:rsid w:val="007778E1"/>
    <w:rsid w:val="00780B7D"/>
    <w:rsid w:val="007818CE"/>
    <w:rsid w:val="00782B21"/>
    <w:rsid w:val="0078342C"/>
    <w:rsid w:val="007841E4"/>
    <w:rsid w:val="00784874"/>
    <w:rsid w:val="007863EE"/>
    <w:rsid w:val="00791E90"/>
    <w:rsid w:val="00795DEA"/>
    <w:rsid w:val="007A0435"/>
    <w:rsid w:val="007A1186"/>
    <w:rsid w:val="007A11EF"/>
    <w:rsid w:val="007A45E2"/>
    <w:rsid w:val="007A5742"/>
    <w:rsid w:val="007A5DF7"/>
    <w:rsid w:val="007A7224"/>
    <w:rsid w:val="007A7C8A"/>
    <w:rsid w:val="007B1021"/>
    <w:rsid w:val="007B125C"/>
    <w:rsid w:val="007B2554"/>
    <w:rsid w:val="007B2BA6"/>
    <w:rsid w:val="007B31F5"/>
    <w:rsid w:val="007B411C"/>
    <w:rsid w:val="007B51AB"/>
    <w:rsid w:val="007C04E3"/>
    <w:rsid w:val="007C0B23"/>
    <w:rsid w:val="007C2B6A"/>
    <w:rsid w:val="007C4A01"/>
    <w:rsid w:val="007C4C20"/>
    <w:rsid w:val="007C52D8"/>
    <w:rsid w:val="007C5A17"/>
    <w:rsid w:val="007C7C4A"/>
    <w:rsid w:val="007D014E"/>
    <w:rsid w:val="007D03F7"/>
    <w:rsid w:val="007D1A79"/>
    <w:rsid w:val="007D3D86"/>
    <w:rsid w:val="007D5CA5"/>
    <w:rsid w:val="007D7178"/>
    <w:rsid w:val="007D7722"/>
    <w:rsid w:val="007D7911"/>
    <w:rsid w:val="007E0B20"/>
    <w:rsid w:val="007E3CA0"/>
    <w:rsid w:val="007E3CCB"/>
    <w:rsid w:val="007E3F62"/>
    <w:rsid w:val="007E46AD"/>
    <w:rsid w:val="007E5627"/>
    <w:rsid w:val="007E6BD4"/>
    <w:rsid w:val="007F0747"/>
    <w:rsid w:val="007F15DF"/>
    <w:rsid w:val="007F3453"/>
    <w:rsid w:val="007F38B2"/>
    <w:rsid w:val="007F3D21"/>
    <w:rsid w:val="008002A9"/>
    <w:rsid w:val="00800ED6"/>
    <w:rsid w:val="00800F51"/>
    <w:rsid w:val="00801591"/>
    <w:rsid w:val="00801942"/>
    <w:rsid w:val="00804855"/>
    <w:rsid w:val="00806EBF"/>
    <w:rsid w:val="00811B13"/>
    <w:rsid w:val="0081210D"/>
    <w:rsid w:val="008146A7"/>
    <w:rsid w:val="00814C10"/>
    <w:rsid w:val="00815429"/>
    <w:rsid w:val="00816DDD"/>
    <w:rsid w:val="0082076B"/>
    <w:rsid w:val="00820F3B"/>
    <w:rsid w:val="0082296F"/>
    <w:rsid w:val="008245D2"/>
    <w:rsid w:val="00825041"/>
    <w:rsid w:val="00830145"/>
    <w:rsid w:val="00831DA7"/>
    <w:rsid w:val="008365E9"/>
    <w:rsid w:val="00837C38"/>
    <w:rsid w:val="00841C96"/>
    <w:rsid w:val="00842F15"/>
    <w:rsid w:val="0084397D"/>
    <w:rsid w:val="00843BFA"/>
    <w:rsid w:val="0084526B"/>
    <w:rsid w:val="008453E2"/>
    <w:rsid w:val="00845888"/>
    <w:rsid w:val="00846A5A"/>
    <w:rsid w:val="0085379D"/>
    <w:rsid w:val="00853A69"/>
    <w:rsid w:val="00853C71"/>
    <w:rsid w:val="008540AA"/>
    <w:rsid w:val="0085530A"/>
    <w:rsid w:val="00855C4F"/>
    <w:rsid w:val="00855E26"/>
    <w:rsid w:val="00861649"/>
    <w:rsid w:val="008626DD"/>
    <w:rsid w:val="00863C0B"/>
    <w:rsid w:val="00865172"/>
    <w:rsid w:val="00865A66"/>
    <w:rsid w:val="00866B17"/>
    <w:rsid w:val="00867B8B"/>
    <w:rsid w:val="00870102"/>
    <w:rsid w:val="00870BDC"/>
    <w:rsid w:val="00872DC7"/>
    <w:rsid w:val="0087476F"/>
    <w:rsid w:val="00874C7A"/>
    <w:rsid w:val="00875FDB"/>
    <w:rsid w:val="008769DA"/>
    <w:rsid w:val="00877D1B"/>
    <w:rsid w:val="008800CC"/>
    <w:rsid w:val="008809B2"/>
    <w:rsid w:val="00881BEE"/>
    <w:rsid w:val="008827E4"/>
    <w:rsid w:val="00882E42"/>
    <w:rsid w:val="00883DCE"/>
    <w:rsid w:val="008858C9"/>
    <w:rsid w:val="00886269"/>
    <w:rsid w:val="00886F94"/>
    <w:rsid w:val="008870DD"/>
    <w:rsid w:val="0089181E"/>
    <w:rsid w:val="008927A8"/>
    <w:rsid w:val="0089287E"/>
    <w:rsid w:val="0089315C"/>
    <w:rsid w:val="00894A38"/>
    <w:rsid w:val="008961D6"/>
    <w:rsid w:val="00896849"/>
    <w:rsid w:val="00896E8E"/>
    <w:rsid w:val="008970E8"/>
    <w:rsid w:val="008976FB"/>
    <w:rsid w:val="008A0FC9"/>
    <w:rsid w:val="008A1E6C"/>
    <w:rsid w:val="008A219B"/>
    <w:rsid w:val="008A2A97"/>
    <w:rsid w:val="008A36C7"/>
    <w:rsid w:val="008A44A1"/>
    <w:rsid w:val="008A544F"/>
    <w:rsid w:val="008A564D"/>
    <w:rsid w:val="008B13FB"/>
    <w:rsid w:val="008B371E"/>
    <w:rsid w:val="008B3FB1"/>
    <w:rsid w:val="008B55AE"/>
    <w:rsid w:val="008B57FE"/>
    <w:rsid w:val="008C16D3"/>
    <w:rsid w:val="008C4065"/>
    <w:rsid w:val="008C4995"/>
    <w:rsid w:val="008C4FA8"/>
    <w:rsid w:val="008C568E"/>
    <w:rsid w:val="008D0D00"/>
    <w:rsid w:val="008D1674"/>
    <w:rsid w:val="008D29EA"/>
    <w:rsid w:val="008D2B2F"/>
    <w:rsid w:val="008D3745"/>
    <w:rsid w:val="008D3A19"/>
    <w:rsid w:val="008D4FE7"/>
    <w:rsid w:val="008D59C4"/>
    <w:rsid w:val="008D6ACA"/>
    <w:rsid w:val="008D7DCA"/>
    <w:rsid w:val="008E073D"/>
    <w:rsid w:val="008E2EF5"/>
    <w:rsid w:val="008E33A8"/>
    <w:rsid w:val="008E496F"/>
    <w:rsid w:val="008E6573"/>
    <w:rsid w:val="008E7348"/>
    <w:rsid w:val="008F047F"/>
    <w:rsid w:val="008F0B0D"/>
    <w:rsid w:val="008F2920"/>
    <w:rsid w:val="008F2DD2"/>
    <w:rsid w:val="008F35CE"/>
    <w:rsid w:val="008F3B94"/>
    <w:rsid w:val="008F428F"/>
    <w:rsid w:val="008F5CF5"/>
    <w:rsid w:val="008F733A"/>
    <w:rsid w:val="00901DDC"/>
    <w:rsid w:val="00901E8B"/>
    <w:rsid w:val="00904259"/>
    <w:rsid w:val="00904D12"/>
    <w:rsid w:val="00906BA9"/>
    <w:rsid w:val="00907EB7"/>
    <w:rsid w:val="00910198"/>
    <w:rsid w:val="00911378"/>
    <w:rsid w:val="00913069"/>
    <w:rsid w:val="009135BE"/>
    <w:rsid w:val="0091361B"/>
    <w:rsid w:val="009173BE"/>
    <w:rsid w:val="0092035D"/>
    <w:rsid w:val="00920F55"/>
    <w:rsid w:val="00921BBA"/>
    <w:rsid w:val="00921CD4"/>
    <w:rsid w:val="009224C9"/>
    <w:rsid w:val="009225CE"/>
    <w:rsid w:val="00922761"/>
    <w:rsid w:val="0092281E"/>
    <w:rsid w:val="0092315F"/>
    <w:rsid w:val="00923B94"/>
    <w:rsid w:val="00927C2D"/>
    <w:rsid w:val="00927FBC"/>
    <w:rsid w:val="00930374"/>
    <w:rsid w:val="00931613"/>
    <w:rsid w:val="00931856"/>
    <w:rsid w:val="009318A3"/>
    <w:rsid w:val="00931907"/>
    <w:rsid w:val="00933305"/>
    <w:rsid w:val="00933A7B"/>
    <w:rsid w:val="00934A31"/>
    <w:rsid w:val="00935EEA"/>
    <w:rsid w:val="009361DA"/>
    <w:rsid w:val="00937CBD"/>
    <w:rsid w:val="00940ABD"/>
    <w:rsid w:val="00941167"/>
    <w:rsid w:val="00943E6F"/>
    <w:rsid w:val="00945D6B"/>
    <w:rsid w:val="00946272"/>
    <w:rsid w:val="0094782C"/>
    <w:rsid w:val="009479B5"/>
    <w:rsid w:val="00947E8F"/>
    <w:rsid w:val="0095075B"/>
    <w:rsid w:val="0095366D"/>
    <w:rsid w:val="00953912"/>
    <w:rsid w:val="00953932"/>
    <w:rsid w:val="00954BF9"/>
    <w:rsid w:val="00955900"/>
    <w:rsid w:val="0095618B"/>
    <w:rsid w:val="00956451"/>
    <w:rsid w:val="00956FB7"/>
    <w:rsid w:val="00957A8B"/>
    <w:rsid w:val="0096023D"/>
    <w:rsid w:val="0096156B"/>
    <w:rsid w:val="009623FF"/>
    <w:rsid w:val="009629EC"/>
    <w:rsid w:val="00963324"/>
    <w:rsid w:val="009633E1"/>
    <w:rsid w:val="00964A3F"/>
    <w:rsid w:val="00965EEC"/>
    <w:rsid w:val="00966B89"/>
    <w:rsid w:val="009706E2"/>
    <w:rsid w:val="00970929"/>
    <w:rsid w:val="00970A2A"/>
    <w:rsid w:val="00972565"/>
    <w:rsid w:val="00973E86"/>
    <w:rsid w:val="00975093"/>
    <w:rsid w:val="00975BF8"/>
    <w:rsid w:val="009765F5"/>
    <w:rsid w:val="0097712A"/>
    <w:rsid w:val="00977F50"/>
    <w:rsid w:val="00981963"/>
    <w:rsid w:val="00982870"/>
    <w:rsid w:val="009838A7"/>
    <w:rsid w:val="00986CAF"/>
    <w:rsid w:val="00986E74"/>
    <w:rsid w:val="00990D7F"/>
    <w:rsid w:val="00994F71"/>
    <w:rsid w:val="00995454"/>
    <w:rsid w:val="0099617A"/>
    <w:rsid w:val="00996B8D"/>
    <w:rsid w:val="0099734F"/>
    <w:rsid w:val="009A1B3F"/>
    <w:rsid w:val="009A270F"/>
    <w:rsid w:val="009A2A40"/>
    <w:rsid w:val="009A7B9C"/>
    <w:rsid w:val="009A7C16"/>
    <w:rsid w:val="009A7CB8"/>
    <w:rsid w:val="009B0500"/>
    <w:rsid w:val="009B0A40"/>
    <w:rsid w:val="009B2762"/>
    <w:rsid w:val="009B2D5E"/>
    <w:rsid w:val="009B431F"/>
    <w:rsid w:val="009B4487"/>
    <w:rsid w:val="009B5BAD"/>
    <w:rsid w:val="009B6963"/>
    <w:rsid w:val="009B6A4E"/>
    <w:rsid w:val="009B6B7C"/>
    <w:rsid w:val="009C21C5"/>
    <w:rsid w:val="009C290E"/>
    <w:rsid w:val="009C2C93"/>
    <w:rsid w:val="009C3BD6"/>
    <w:rsid w:val="009C49A6"/>
    <w:rsid w:val="009C552B"/>
    <w:rsid w:val="009C5EBD"/>
    <w:rsid w:val="009D6A04"/>
    <w:rsid w:val="009E1226"/>
    <w:rsid w:val="009E15A5"/>
    <w:rsid w:val="009E1C93"/>
    <w:rsid w:val="009E36D3"/>
    <w:rsid w:val="009E4A4F"/>
    <w:rsid w:val="009E4F6F"/>
    <w:rsid w:val="009F1216"/>
    <w:rsid w:val="009F200E"/>
    <w:rsid w:val="009F3A29"/>
    <w:rsid w:val="009F416A"/>
    <w:rsid w:val="009F491E"/>
    <w:rsid w:val="009F6009"/>
    <w:rsid w:val="009F60D1"/>
    <w:rsid w:val="009F6C99"/>
    <w:rsid w:val="009F6E8C"/>
    <w:rsid w:val="009F70CE"/>
    <w:rsid w:val="00A005FE"/>
    <w:rsid w:val="00A00891"/>
    <w:rsid w:val="00A00D1D"/>
    <w:rsid w:val="00A012E9"/>
    <w:rsid w:val="00A01BA9"/>
    <w:rsid w:val="00A02551"/>
    <w:rsid w:val="00A02AA9"/>
    <w:rsid w:val="00A03C3E"/>
    <w:rsid w:val="00A06454"/>
    <w:rsid w:val="00A06478"/>
    <w:rsid w:val="00A07578"/>
    <w:rsid w:val="00A102DF"/>
    <w:rsid w:val="00A20CBD"/>
    <w:rsid w:val="00A212A7"/>
    <w:rsid w:val="00A23D02"/>
    <w:rsid w:val="00A25A05"/>
    <w:rsid w:val="00A27349"/>
    <w:rsid w:val="00A31AE9"/>
    <w:rsid w:val="00A31AED"/>
    <w:rsid w:val="00A32002"/>
    <w:rsid w:val="00A323EA"/>
    <w:rsid w:val="00A32B24"/>
    <w:rsid w:val="00A338F8"/>
    <w:rsid w:val="00A35FDE"/>
    <w:rsid w:val="00A37576"/>
    <w:rsid w:val="00A43327"/>
    <w:rsid w:val="00A43E4D"/>
    <w:rsid w:val="00A47249"/>
    <w:rsid w:val="00A5182A"/>
    <w:rsid w:val="00A51CC7"/>
    <w:rsid w:val="00A52517"/>
    <w:rsid w:val="00A5292D"/>
    <w:rsid w:val="00A552DC"/>
    <w:rsid w:val="00A57243"/>
    <w:rsid w:val="00A57E46"/>
    <w:rsid w:val="00A60016"/>
    <w:rsid w:val="00A602BA"/>
    <w:rsid w:val="00A619D2"/>
    <w:rsid w:val="00A626CA"/>
    <w:rsid w:val="00A633C0"/>
    <w:rsid w:val="00A63BF3"/>
    <w:rsid w:val="00A64560"/>
    <w:rsid w:val="00A64F67"/>
    <w:rsid w:val="00A6594D"/>
    <w:rsid w:val="00A66023"/>
    <w:rsid w:val="00A66E3C"/>
    <w:rsid w:val="00A6721B"/>
    <w:rsid w:val="00A708AB"/>
    <w:rsid w:val="00A71A0E"/>
    <w:rsid w:val="00A73019"/>
    <w:rsid w:val="00A73612"/>
    <w:rsid w:val="00A748D7"/>
    <w:rsid w:val="00A82F50"/>
    <w:rsid w:val="00A84AA6"/>
    <w:rsid w:val="00A87FCE"/>
    <w:rsid w:val="00A9056B"/>
    <w:rsid w:val="00A91098"/>
    <w:rsid w:val="00A92728"/>
    <w:rsid w:val="00A9628D"/>
    <w:rsid w:val="00AA4F35"/>
    <w:rsid w:val="00AA69BC"/>
    <w:rsid w:val="00AA72DA"/>
    <w:rsid w:val="00AA76B0"/>
    <w:rsid w:val="00AA77CE"/>
    <w:rsid w:val="00AA7A93"/>
    <w:rsid w:val="00AB06BD"/>
    <w:rsid w:val="00AB0974"/>
    <w:rsid w:val="00AB1E2F"/>
    <w:rsid w:val="00AB4605"/>
    <w:rsid w:val="00AB5C65"/>
    <w:rsid w:val="00AC05F8"/>
    <w:rsid w:val="00AC13A3"/>
    <w:rsid w:val="00AC1AF9"/>
    <w:rsid w:val="00AC39DE"/>
    <w:rsid w:val="00AC5F62"/>
    <w:rsid w:val="00AC665B"/>
    <w:rsid w:val="00AC6DF2"/>
    <w:rsid w:val="00AC7499"/>
    <w:rsid w:val="00AC74E5"/>
    <w:rsid w:val="00AC7EE4"/>
    <w:rsid w:val="00AC7F46"/>
    <w:rsid w:val="00AD0545"/>
    <w:rsid w:val="00AD12BA"/>
    <w:rsid w:val="00AD209F"/>
    <w:rsid w:val="00AD2D55"/>
    <w:rsid w:val="00AD3CDC"/>
    <w:rsid w:val="00AD41CD"/>
    <w:rsid w:val="00AD44CC"/>
    <w:rsid w:val="00AD49A0"/>
    <w:rsid w:val="00AD6861"/>
    <w:rsid w:val="00AD7BEC"/>
    <w:rsid w:val="00AD7D0E"/>
    <w:rsid w:val="00AE0906"/>
    <w:rsid w:val="00AE098C"/>
    <w:rsid w:val="00AE19CC"/>
    <w:rsid w:val="00AE23A6"/>
    <w:rsid w:val="00AE5DD5"/>
    <w:rsid w:val="00AE6A04"/>
    <w:rsid w:val="00AE710C"/>
    <w:rsid w:val="00AF10C8"/>
    <w:rsid w:val="00AF1F25"/>
    <w:rsid w:val="00AF2181"/>
    <w:rsid w:val="00AF4EC8"/>
    <w:rsid w:val="00AF50B5"/>
    <w:rsid w:val="00AF512E"/>
    <w:rsid w:val="00AF6299"/>
    <w:rsid w:val="00AF6F4A"/>
    <w:rsid w:val="00B01B3C"/>
    <w:rsid w:val="00B0689E"/>
    <w:rsid w:val="00B0761E"/>
    <w:rsid w:val="00B07DD3"/>
    <w:rsid w:val="00B10D0A"/>
    <w:rsid w:val="00B124BC"/>
    <w:rsid w:val="00B12660"/>
    <w:rsid w:val="00B13224"/>
    <w:rsid w:val="00B13354"/>
    <w:rsid w:val="00B1482F"/>
    <w:rsid w:val="00B1694A"/>
    <w:rsid w:val="00B23EC4"/>
    <w:rsid w:val="00B24113"/>
    <w:rsid w:val="00B24231"/>
    <w:rsid w:val="00B25345"/>
    <w:rsid w:val="00B271A2"/>
    <w:rsid w:val="00B279F7"/>
    <w:rsid w:val="00B27DDD"/>
    <w:rsid w:val="00B32C1D"/>
    <w:rsid w:val="00B3431C"/>
    <w:rsid w:val="00B350B2"/>
    <w:rsid w:val="00B3543D"/>
    <w:rsid w:val="00B372B9"/>
    <w:rsid w:val="00B410D2"/>
    <w:rsid w:val="00B411ED"/>
    <w:rsid w:val="00B4241B"/>
    <w:rsid w:val="00B43D27"/>
    <w:rsid w:val="00B449B4"/>
    <w:rsid w:val="00B449BA"/>
    <w:rsid w:val="00B44B11"/>
    <w:rsid w:val="00B521C9"/>
    <w:rsid w:val="00B524ED"/>
    <w:rsid w:val="00B52785"/>
    <w:rsid w:val="00B52E0D"/>
    <w:rsid w:val="00B54B34"/>
    <w:rsid w:val="00B56177"/>
    <w:rsid w:val="00B5661A"/>
    <w:rsid w:val="00B57D75"/>
    <w:rsid w:val="00B60798"/>
    <w:rsid w:val="00B61FE8"/>
    <w:rsid w:val="00B6227C"/>
    <w:rsid w:val="00B63AB3"/>
    <w:rsid w:val="00B63DBF"/>
    <w:rsid w:val="00B64165"/>
    <w:rsid w:val="00B64DBD"/>
    <w:rsid w:val="00B65E0B"/>
    <w:rsid w:val="00B70473"/>
    <w:rsid w:val="00B7207E"/>
    <w:rsid w:val="00B725B4"/>
    <w:rsid w:val="00B727BD"/>
    <w:rsid w:val="00B73EEF"/>
    <w:rsid w:val="00B75C6A"/>
    <w:rsid w:val="00B81BC5"/>
    <w:rsid w:val="00B83D37"/>
    <w:rsid w:val="00B83F12"/>
    <w:rsid w:val="00B84101"/>
    <w:rsid w:val="00B85434"/>
    <w:rsid w:val="00B8590F"/>
    <w:rsid w:val="00B87ED7"/>
    <w:rsid w:val="00B917C8"/>
    <w:rsid w:val="00B91F15"/>
    <w:rsid w:val="00B92250"/>
    <w:rsid w:val="00B92855"/>
    <w:rsid w:val="00B9398A"/>
    <w:rsid w:val="00B93F7E"/>
    <w:rsid w:val="00B946BA"/>
    <w:rsid w:val="00B94DC1"/>
    <w:rsid w:val="00B950EF"/>
    <w:rsid w:val="00B95609"/>
    <w:rsid w:val="00B9733F"/>
    <w:rsid w:val="00B9743C"/>
    <w:rsid w:val="00BA099D"/>
    <w:rsid w:val="00BA0BDD"/>
    <w:rsid w:val="00BA1350"/>
    <w:rsid w:val="00BA16C2"/>
    <w:rsid w:val="00BA2909"/>
    <w:rsid w:val="00BA32D3"/>
    <w:rsid w:val="00BA435B"/>
    <w:rsid w:val="00BA5025"/>
    <w:rsid w:val="00BA5A6A"/>
    <w:rsid w:val="00BA5B93"/>
    <w:rsid w:val="00BA7765"/>
    <w:rsid w:val="00BA7F74"/>
    <w:rsid w:val="00BB161C"/>
    <w:rsid w:val="00BB1BA1"/>
    <w:rsid w:val="00BB22A3"/>
    <w:rsid w:val="00BB337B"/>
    <w:rsid w:val="00BB4233"/>
    <w:rsid w:val="00BB4550"/>
    <w:rsid w:val="00BB45F6"/>
    <w:rsid w:val="00BB6276"/>
    <w:rsid w:val="00BB6E5D"/>
    <w:rsid w:val="00BC1446"/>
    <w:rsid w:val="00BC2616"/>
    <w:rsid w:val="00BC49B0"/>
    <w:rsid w:val="00BC5DA0"/>
    <w:rsid w:val="00BC6063"/>
    <w:rsid w:val="00BD06F7"/>
    <w:rsid w:val="00BD12C8"/>
    <w:rsid w:val="00BD3221"/>
    <w:rsid w:val="00BD3A25"/>
    <w:rsid w:val="00BD3C4E"/>
    <w:rsid w:val="00BD500B"/>
    <w:rsid w:val="00BD71B6"/>
    <w:rsid w:val="00BD78FC"/>
    <w:rsid w:val="00BD790D"/>
    <w:rsid w:val="00BD7C98"/>
    <w:rsid w:val="00BE0D7A"/>
    <w:rsid w:val="00BE2839"/>
    <w:rsid w:val="00BE2E25"/>
    <w:rsid w:val="00BE3DDC"/>
    <w:rsid w:val="00BE4861"/>
    <w:rsid w:val="00BE56EE"/>
    <w:rsid w:val="00BE5D1E"/>
    <w:rsid w:val="00BE5E40"/>
    <w:rsid w:val="00BE79C7"/>
    <w:rsid w:val="00BE7A67"/>
    <w:rsid w:val="00BF0E26"/>
    <w:rsid w:val="00BF1BD3"/>
    <w:rsid w:val="00BF2F46"/>
    <w:rsid w:val="00BF3102"/>
    <w:rsid w:val="00BF32FE"/>
    <w:rsid w:val="00BF389B"/>
    <w:rsid w:val="00BF3F8A"/>
    <w:rsid w:val="00BF6BA0"/>
    <w:rsid w:val="00BF705D"/>
    <w:rsid w:val="00C0046D"/>
    <w:rsid w:val="00C00AE3"/>
    <w:rsid w:val="00C02D24"/>
    <w:rsid w:val="00C0385D"/>
    <w:rsid w:val="00C06695"/>
    <w:rsid w:val="00C06B54"/>
    <w:rsid w:val="00C11AE9"/>
    <w:rsid w:val="00C1305A"/>
    <w:rsid w:val="00C1332A"/>
    <w:rsid w:val="00C148F2"/>
    <w:rsid w:val="00C152D7"/>
    <w:rsid w:val="00C166DE"/>
    <w:rsid w:val="00C16B8D"/>
    <w:rsid w:val="00C16F65"/>
    <w:rsid w:val="00C173FE"/>
    <w:rsid w:val="00C17713"/>
    <w:rsid w:val="00C203B9"/>
    <w:rsid w:val="00C20CDC"/>
    <w:rsid w:val="00C21BF1"/>
    <w:rsid w:val="00C234FE"/>
    <w:rsid w:val="00C2361D"/>
    <w:rsid w:val="00C251D0"/>
    <w:rsid w:val="00C25548"/>
    <w:rsid w:val="00C2625A"/>
    <w:rsid w:val="00C26AEF"/>
    <w:rsid w:val="00C27D7C"/>
    <w:rsid w:val="00C313A1"/>
    <w:rsid w:val="00C319C5"/>
    <w:rsid w:val="00C34408"/>
    <w:rsid w:val="00C34458"/>
    <w:rsid w:val="00C350D5"/>
    <w:rsid w:val="00C36498"/>
    <w:rsid w:val="00C366B3"/>
    <w:rsid w:val="00C372E8"/>
    <w:rsid w:val="00C41BC4"/>
    <w:rsid w:val="00C4358C"/>
    <w:rsid w:val="00C4494C"/>
    <w:rsid w:val="00C457B9"/>
    <w:rsid w:val="00C47C4C"/>
    <w:rsid w:val="00C50BD0"/>
    <w:rsid w:val="00C51338"/>
    <w:rsid w:val="00C51A2E"/>
    <w:rsid w:val="00C52207"/>
    <w:rsid w:val="00C5232C"/>
    <w:rsid w:val="00C534FE"/>
    <w:rsid w:val="00C552F1"/>
    <w:rsid w:val="00C56460"/>
    <w:rsid w:val="00C611AF"/>
    <w:rsid w:val="00C6156F"/>
    <w:rsid w:val="00C62F63"/>
    <w:rsid w:val="00C6538B"/>
    <w:rsid w:val="00C653C6"/>
    <w:rsid w:val="00C66708"/>
    <w:rsid w:val="00C66CCC"/>
    <w:rsid w:val="00C73AC8"/>
    <w:rsid w:val="00C75EE8"/>
    <w:rsid w:val="00C81606"/>
    <w:rsid w:val="00C834E3"/>
    <w:rsid w:val="00C85E4D"/>
    <w:rsid w:val="00C85EB3"/>
    <w:rsid w:val="00C90BAF"/>
    <w:rsid w:val="00C90C1B"/>
    <w:rsid w:val="00C928C9"/>
    <w:rsid w:val="00C92DF6"/>
    <w:rsid w:val="00C94541"/>
    <w:rsid w:val="00C948F4"/>
    <w:rsid w:val="00C94C44"/>
    <w:rsid w:val="00C955D4"/>
    <w:rsid w:val="00C95F6B"/>
    <w:rsid w:val="00C977DD"/>
    <w:rsid w:val="00CA18D4"/>
    <w:rsid w:val="00CA227E"/>
    <w:rsid w:val="00CA2F78"/>
    <w:rsid w:val="00CA42AA"/>
    <w:rsid w:val="00CA4F6D"/>
    <w:rsid w:val="00CA70A5"/>
    <w:rsid w:val="00CA750B"/>
    <w:rsid w:val="00CA79D0"/>
    <w:rsid w:val="00CB09A6"/>
    <w:rsid w:val="00CB20D4"/>
    <w:rsid w:val="00CB45A6"/>
    <w:rsid w:val="00CB53F9"/>
    <w:rsid w:val="00CB68ED"/>
    <w:rsid w:val="00CB6DFC"/>
    <w:rsid w:val="00CB78BB"/>
    <w:rsid w:val="00CC036F"/>
    <w:rsid w:val="00CC2284"/>
    <w:rsid w:val="00CC3737"/>
    <w:rsid w:val="00CC41B3"/>
    <w:rsid w:val="00CC55D2"/>
    <w:rsid w:val="00CD1976"/>
    <w:rsid w:val="00CD3085"/>
    <w:rsid w:val="00CD3127"/>
    <w:rsid w:val="00CD3DFD"/>
    <w:rsid w:val="00CD497A"/>
    <w:rsid w:val="00CD6BD5"/>
    <w:rsid w:val="00CE0439"/>
    <w:rsid w:val="00CE219B"/>
    <w:rsid w:val="00CE2457"/>
    <w:rsid w:val="00CE2FDE"/>
    <w:rsid w:val="00CE358A"/>
    <w:rsid w:val="00CE3659"/>
    <w:rsid w:val="00CE4A22"/>
    <w:rsid w:val="00CE6FEB"/>
    <w:rsid w:val="00CE78FF"/>
    <w:rsid w:val="00CE7AE7"/>
    <w:rsid w:val="00CF00C9"/>
    <w:rsid w:val="00CF0647"/>
    <w:rsid w:val="00CF1676"/>
    <w:rsid w:val="00CF24CD"/>
    <w:rsid w:val="00CF31C2"/>
    <w:rsid w:val="00CF3B15"/>
    <w:rsid w:val="00CF4076"/>
    <w:rsid w:val="00CF5E85"/>
    <w:rsid w:val="00CF758E"/>
    <w:rsid w:val="00D0087D"/>
    <w:rsid w:val="00D0096E"/>
    <w:rsid w:val="00D009B6"/>
    <w:rsid w:val="00D01DC7"/>
    <w:rsid w:val="00D01F08"/>
    <w:rsid w:val="00D02CCC"/>
    <w:rsid w:val="00D034E6"/>
    <w:rsid w:val="00D04B98"/>
    <w:rsid w:val="00D04DEE"/>
    <w:rsid w:val="00D059C6"/>
    <w:rsid w:val="00D061E0"/>
    <w:rsid w:val="00D06ED6"/>
    <w:rsid w:val="00D07029"/>
    <w:rsid w:val="00D11B6D"/>
    <w:rsid w:val="00D12682"/>
    <w:rsid w:val="00D12912"/>
    <w:rsid w:val="00D12DBF"/>
    <w:rsid w:val="00D13E80"/>
    <w:rsid w:val="00D14DF4"/>
    <w:rsid w:val="00D157A2"/>
    <w:rsid w:val="00D160CF"/>
    <w:rsid w:val="00D171D0"/>
    <w:rsid w:val="00D176BD"/>
    <w:rsid w:val="00D23957"/>
    <w:rsid w:val="00D241AC"/>
    <w:rsid w:val="00D248D1"/>
    <w:rsid w:val="00D26294"/>
    <w:rsid w:val="00D26D55"/>
    <w:rsid w:val="00D276DA"/>
    <w:rsid w:val="00D27CD1"/>
    <w:rsid w:val="00D30DCB"/>
    <w:rsid w:val="00D30E75"/>
    <w:rsid w:val="00D3200A"/>
    <w:rsid w:val="00D332EF"/>
    <w:rsid w:val="00D346F3"/>
    <w:rsid w:val="00D34C2E"/>
    <w:rsid w:val="00D35C45"/>
    <w:rsid w:val="00D36F7D"/>
    <w:rsid w:val="00D37BCC"/>
    <w:rsid w:val="00D40337"/>
    <w:rsid w:val="00D478E1"/>
    <w:rsid w:val="00D47DFE"/>
    <w:rsid w:val="00D505C0"/>
    <w:rsid w:val="00D50D94"/>
    <w:rsid w:val="00D524C7"/>
    <w:rsid w:val="00D53548"/>
    <w:rsid w:val="00D537EF"/>
    <w:rsid w:val="00D548FF"/>
    <w:rsid w:val="00D554EB"/>
    <w:rsid w:val="00D55EAA"/>
    <w:rsid w:val="00D579C3"/>
    <w:rsid w:val="00D60451"/>
    <w:rsid w:val="00D616ED"/>
    <w:rsid w:val="00D626A8"/>
    <w:rsid w:val="00D63BA3"/>
    <w:rsid w:val="00D6559E"/>
    <w:rsid w:val="00D66FEE"/>
    <w:rsid w:val="00D71ACF"/>
    <w:rsid w:val="00D7298B"/>
    <w:rsid w:val="00D73340"/>
    <w:rsid w:val="00D73586"/>
    <w:rsid w:val="00D8079F"/>
    <w:rsid w:val="00D80C37"/>
    <w:rsid w:val="00D81F29"/>
    <w:rsid w:val="00D82BDF"/>
    <w:rsid w:val="00D82EBD"/>
    <w:rsid w:val="00D83C9C"/>
    <w:rsid w:val="00D849F3"/>
    <w:rsid w:val="00D84C4D"/>
    <w:rsid w:val="00D860F7"/>
    <w:rsid w:val="00D87298"/>
    <w:rsid w:val="00D9052A"/>
    <w:rsid w:val="00D9116F"/>
    <w:rsid w:val="00D91C10"/>
    <w:rsid w:val="00D9380B"/>
    <w:rsid w:val="00D94990"/>
    <w:rsid w:val="00D94BD5"/>
    <w:rsid w:val="00D95111"/>
    <w:rsid w:val="00D97117"/>
    <w:rsid w:val="00DA005D"/>
    <w:rsid w:val="00DA01B3"/>
    <w:rsid w:val="00DA074F"/>
    <w:rsid w:val="00DA1145"/>
    <w:rsid w:val="00DA1C2E"/>
    <w:rsid w:val="00DA22BB"/>
    <w:rsid w:val="00DA32F3"/>
    <w:rsid w:val="00DA51F7"/>
    <w:rsid w:val="00DA5C5C"/>
    <w:rsid w:val="00DA670B"/>
    <w:rsid w:val="00DA6B9F"/>
    <w:rsid w:val="00DA759E"/>
    <w:rsid w:val="00DB173A"/>
    <w:rsid w:val="00DB24F6"/>
    <w:rsid w:val="00DB4D4E"/>
    <w:rsid w:val="00DB4FA2"/>
    <w:rsid w:val="00DB51DA"/>
    <w:rsid w:val="00DB54DC"/>
    <w:rsid w:val="00DB5900"/>
    <w:rsid w:val="00DB6947"/>
    <w:rsid w:val="00DB6962"/>
    <w:rsid w:val="00DC00BE"/>
    <w:rsid w:val="00DC217A"/>
    <w:rsid w:val="00DC2E0C"/>
    <w:rsid w:val="00DC3017"/>
    <w:rsid w:val="00DC3F8E"/>
    <w:rsid w:val="00DC3FAF"/>
    <w:rsid w:val="00DC401C"/>
    <w:rsid w:val="00DC5600"/>
    <w:rsid w:val="00DC5CAA"/>
    <w:rsid w:val="00DC60E5"/>
    <w:rsid w:val="00DC75BE"/>
    <w:rsid w:val="00DC7D94"/>
    <w:rsid w:val="00DD1448"/>
    <w:rsid w:val="00DD17E2"/>
    <w:rsid w:val="00DD36F3"/>
    <w:rsid w:val="00DD4A35"/>
    <w:rsid w:val="00DD666C"/>
    <w:rsid w:val="00DE03C5"/>
    <w:rsid w:val="00DE0950"/>
    <w:rsid w:val="00DE1231"/>
    <w:rsid w:val="00DE1B7A"/>
    <w:rsid w:val="00DE219D"/>
    <w:rsid w:val="00DE3138"/>
    <w:rsid w:val="00DE35B2"/>
    <w:rsid w:val="00DE38B2"/>
    <w:rsid w:val="00DE39CB"/>
    <w:rsid w:val="00DE3A08"/>
    <w:rsid w:val="00DE4DF7"/>
    <w:rsid w:val="00DE51DE"/>
    <w:rsid w:val="00DE5976"/>
    <w:rsid w:val="00DE5D96"/>
    <w:rsid w:val="00DF0545"/>
    <w:rsid w:val="00DF15C3"/>
    <w:rsid w:val="00DF18C7"/>
    <w:rsid w:val="00DF231F"/>
    <w:rsid w:val="00DF25D2"/>
    <w:rsid w:val="00DF5056"/>
    <w:rsid w:val="00DF5EA9"/>
    <w:rsid w:val="00DF7E43"/>
    <w:rsid w:val="00E02071"/>
    <w:rsid w:val="00E03CE0"/>
    <w:rsid w:val="00E040CE"/>
    <w:rsid w:val="00E044CD"/>
    <w:rsid w:val="00E06201"/>
    <w:rsid w:val="00E06725"/>
    <w:rsid w:val="00E07CB0"/>
    <w:rsid w:val="00E1026C"/>
    <w:rsid w:val="00E10850"/>
    <w:rsid w:val="00E10F2E"/>
    <w:rsid w:val="00E124D7"/>
    <w:rsid w:val="00E12768"/>
    <w:rsid w:val="00E1358F"/>
    <w:rsid w:val="00E147ED"/>
    <w:rsid w:val="00E1572B"/>
    <w:rsid w:val="00E20403"/>
    <w:rsid w:val="00E20592"/>
    <w:rsid w:val="00E20E5A"/>
    <w:rsid w:val="00E21F69"/>
    <w:rsid w:val="00E223D2"/>
    <w:rsid w:val="00E23514"/>
    <w:rsid w:val="00E2365C"/>
    <w:rsid w:val="00E2636B"/>
    <w:rsid w:val="00E30193"/>
    <w:rsid w:val="00E306A5"/>
    <w:rsid w:val="00E307D8"/>
    <w:rsid w:val="00E313C5"/>
    <w:rsid w:val="00E313DE"/>
    <w:rsid w:val="00E31EAA"/>
    <w:rsid w:val="00E32E44"/>
    <w:rsid w:val="00E32EF9"/>
    <w:rsid w:val="00E3405B"/>
    <w:rsid w:val="00E3530E"/>
    <w:rsid w:val="00E353F6"/>
    <w:rsid w:val="00E36470"/>
    <w:rsid w:val="00E36A97"/>
    <w:rsid w:val="00E36BC5"/>
    <w:rsid w:val="00E36E16"/>
    <w:rsid w:val="00E50D6B"/>
    <w:rsid w:val="00E514DA"/>
    <w:rsid w:val="00E51B24"/>
    <w:rsid w:val="00E524A5"/>
    <w:rsid w:val="00E5308F"/>
    <w:rsid w:val="00E531E3"/>
    <w:rsid w:val="00E54A8D"/>
    <w:rsid w:val="00E54A97"/>
    <w:rsid w:val="00E55B69"/>
    <w:rsid w:val="00E56C9F"/>
    <w:rsid w:val="00E57AC5"/>
    <w:rsid w:val="00E609FD"/>
    <w:rsid w:val="00E6192E"/>
    <w:rsid w:val="00E63293"/>
    <w:rsid w:val="00E63686"/>
    <w:rsid w:val="00E65FAE"/>
    <w:rsid w:val="00E66F2D"/>
    <w:rsid w:val="00E67872"/>
    <w:rsid w:val="00E71E43"/>
    <w:rsid w:val="00E74C46"/>
    <w:rsid w:val="00E75BCF"/>
    <w:rsid w:val="00E80E93"/>
    <w:rsid w:val="00E8207A"/>
    <w:rsid w:val="00E83984"/>
    <w:rsid w:val="00E83F30"/>
    <w:rsid w:val="00E8524F"/>
    <w:rsid w:val="00E85DFF"/>
    <w:rsid w:val="00E9060E"/>
    <w:rsid w:val="00E91E94"/>
    <w:rsid w:val="00E92558"/>
    <w:rsid w:val="00E97F4D"/>
    <w:rsid w:val="00EA031A"/>
    <w:rsid w:val="00EA0D1C"/>
    <w:rsid w:val="00EA1782"/>
    <w:rsid w:val="00EA1C7B"/>
    <w:rsid w:val="00EA3668"/>
    <w:rsid w:val="00EA3CA0"/>
    <w:rsid w:val="00EA438C"/>
    <w:rsid w:val="00EA4B73"/>
    <w:rsid w:val="00EA572D"/>
    <w:rsid w:val="00EA7D2A"/>
    <w:rsid w:val="00EB0AF3"/>
    <w:rsid w:val="00EB0EF5"/>
    <w:rsid w:val="00EB0FD2"/>
    <w:rsid w:val="00EB1041"/>
    <w:rsid w:val="00EB1D0B"/>
    <w:rsid w:val="00EB5555"/>
    <w:rsid w:val="00EB5FDA"/>
    <w:rsid w:val="00EB64AF"/>
    <w:rsid w:val="00EC0465"/>
    <w:rsid w:val="00EC245F"/>
    <w:rsid w:val="00EC2E08"/>
    <w:rsid w:val="00EC2F5A"/>
    <w:rsid w:val="00EC3359"/>
    <w:rsid w:val="00EC4618"/>
    <w:rsid w:val="00EC4A43"/>
    <w:rsid w:val="00EC7895"/>
    <w:rsid w:val="00EC7901"/>
    <w:rsid w:val="00ED01CE"/>
    <w:rsid w:val="00ED08D2"/>
    <w:rsid w:val="00ED0A5F"/>
    <w:rsid w:val="00ED1218"/>
    <w:rsid w:val="00ED197E"/>
    <w:rsid w:val="00ED2E27"/>
    <w:rsid w:val="00ED35BA"/>
    <w:rsid w:val="00ED40D3"/>
    <w:rsid w:val="00ED422B"/>
    <w:rsid w:val="00ED426D"/>
    <w:rsid w:val="00ED42CC"/>
    <w:rsid w:val="00ED4EDC"/>
    <w:rsid w:val="00EE03C8"/>
    <w:rsid w:val="00EE2B2D"/>
    <w:rsid w:val="00EE2F33"/>
    <w:rsid w:val="00EE32D0"/>
    <w:rsid w:val="00EE3D80"/>
    <w:rsid w:val="00EE4048"/>
    <w:rsid w:val="00EE520B"/>
    <w:rsid w:val="00EE692E"/>
    <w:rsid w:val="00EE788E"/>
    <w:rsid w:val="00EF020F"/>
    <w:rsid w:val="00EF02A6"/>
    <w:rsid w:val="00EF36A6"/>
    <w:rsid w:val="00EF5D6A"/>
    <w:rsid w:val="00EF692F"/>
    <w:rsid w:val="00EF6E55"/>
    <w:rsid w:val="00EF7F76"/>
    <w:rsid w:val="00F00928"/>
    <w:rsid w:val="00F01648"/>
    <w:rsid w:val="00F02A5E"/>
    <w:rsid w:val="00F02EC1"/>
    <w:rsid w:val="00F043CA"/>
    <w:rsid w:val="00F05236"/>
    <w:rsid w:val="00F07FC7"/>
    <w:rsid w:val="00F102C4"/>
    <w:rsid w:val="00F11C11"/>
    <w:rsid w:val="00F12A1C"/>
    <w:rsid w:val="00F12F1B"/>
    <w:rsid w:val="00F13A7D"/>
    <w:rsid w:val="00F1434B"/>
    <w:rsid w:val="00F15590"/>
    <w:rsid w:val="00F15D61"/>
    <w:rsid w:val="00F15FA9"/>
    <w:rsid w:val="00F1786C"/>
    <w:rsid w:val="00F202DF"/>
    <w:rsid w:val="00F20311"/>
    <w:rsid w:val="00F209B0"/>
    <w:rsid w:val="00F220DD"/>
    <w:rsid w:val="00F229F0"/>
    <w:rsid w:val="00F23A14"/>
    <w:rsid w:val="00F23A25"/>
    <w:rsid w:val="00F24A7B"/>
    <w:rsid w:val="00F24D69"/>
    <w:rsid w:val="00F26303"/>
    <w:rsid w:val="00F263E7"/>
    <w:rsid w:val="00F26729"/>
    <w:rsid w:val="00F27CAB"/>
    <w:rsid w:val="00F300AB"/>
    <w:rsid w:val="00F30AD8"/>
    <w:rsid w:val="00F31B06"/>
    <w:rsid w:val="00F32806"/>
    <w:rsid w:val="00F336CB"/>
    <w:rsid w:val="00F33AF8"/>
    <w:rsid w:val="00F33C03"/>
    <w:rsid w:val="00F4188E"/>
    <w:rsid w:val="00F420FA"/>
    <w:rsid w:val="00F421C0"/>
    <w:rsid w:val="00F423EA"/>
    <w:rsid w:val="00F43041"/>
    <w:rsid w:val="00F536B6"/>
    <w:rsid w:val="00F54F55"/>
    <w:rsid w:val="00F55A9D"/>
    <w:rsid w:val="00F55B9F"/>
    <w:rsid w:val="00F5662E"/>
    <w:rsid w:val="00F60891"/>
    <w:rsid w:val="00F615B3"/>
    <w:rsid w:val="00F62AB2"/>
    <w:rsid w:val="00F63282"/>
    <w:rsid w:val="00F6378C"/>
    <w:rsid w:val="00F63BAA"/>
    <w:rsid w:val="00F63D27"/>
    <w:rsid w:val="00F64082"/>
    <w:rsid w:val="00F661AB"/>
    <w:rsid w:val="00F67882"/>
    <w:rsid w:val="00F67D8D"/>
    <w:rsid w:val="00F71B9E"/>
    <w:rsid w:val="00F73A71"/>
    <w:rsid w:val="00F74535"/>
    <w:rsid w:val="00F7494B"/>
    <w:rsid w:val="00F76779"/>
    <w:rsid w:val="00F76D0D"/>
    <w:rsid w:val="00F76DA4"/>
    <w:rsid w:val="00F8066F"/>
    <w:rsid w:val="00F811C9"/>
    <w:rsid w:val="00F81C48"/>
    <w:rsid w:val="00F8216C"/>
    <w:rsid w:val="00F8327A"/>
    <w:rsid w:val="00F8348B"/>
    <w:rsid w:val="00F83D5B"/>
    <w:rsid w:val="00F84FD2"/>
    <w:rsid w:val="00F86086"/>
    <w:rsid w:val="00F861DE"/>
    <w:rsid w:val="00F87040"/>
    <w:rsid w:val="00F87159"/>
    <w:rsid w:val="00F87F0B"/>
    <w:rsid w:val="00F906E5"/>
    <w:rsid w:val="00F9099F"/>
    <w:rsid w:val="00F932A8"/>
    <w:rsid w:val="00F942AE"/>
    <w:rsid w:val="00F94DBB"/>
    <w:rsid w:val="00F9782E"/>
    <w:rsid w:val="00F97899"/>
    <w:rsid w:val="00FA0098"/>
    <w:rsid w:val="00FA00E6"/>
    <w:rsid w:val="00FA1070"/>
    <w:rsid w:val="00FA478E"/>
    <w:rsid w:val="00FA4864"/>
    <w:rsid w:val="00FA5C54"/>
    <w:rsid w:val="00FA5D48"/>
    <w:rsid w:val="00FA67FA"/>
    <w:rsid w:val="00FA6E52"/>
    <w:rsid w:val="00FA6E7C"/>
    <w:rsid w:val="00FB045C"/>
    <w:rsid w:val="00FB045D"/>
    <w:rsid w:val="00FB07FF"/>
    <w:rsid w:val="00FB1926"/>
    <w:rsid w:val="00FB22EE"/>
    <w:rsid w:val="00FB4CC7"/>
    <w:rsid w:val="00FB5427"/>
    <w:rsid w:val="00FB555E"/>
    <w:rsid w:val="00FB5818"/>
    <w:rsid w:val="00FC1079"/>
    <w:rsid w:val="00FC2AA1"/>
    <w:rsid w:val="00FC4B07"/>
    <w:rsid w:val="00FC52A7"/>
    <w:rsid w:val="00FC5577"/>
    <w:rsid w:val="00FC667B"/>
    <w:rsid w:val="00FC7D11"/>
    <w:rsid w:val="00FD0ED6"/>
    <w:rsid w:val="00FD0FDC"/>
    <w:rsid w:val="00FD2049"/>
    <w:rsid w:val="00FD287D"/>
    <w:rsid w:val="00FD32F5"/>
    <w:rsid w:val="00FD3DCB"/>
    <w:rsid w:val="00FD4C8D"/>
    <w:rsid w:val="00FD5E41"/>
    <w:rsid w:val="00FD69BB"/>
    <w:rsid w:val="00FE1765"/>
    <w:rsid w:val="00FE3AFD"/>
    <w:rsid w:val="00FE3B0D"/>
    <w:rsid w:val="00FE4537"/>
    <w:rsid w:val="00FE6C20"/>
    <w:rsid w:val="00FE7DA3"/>
    <w:rsid w:val="00FF0864"/>
    <w:rsid w:val="00FF1A43"/>
    <w:rsid w:val="00FF26C5"/>
    <w:rsid w:val="00FF5365"/>
    <w:rsid w:val="00FF5392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9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F0747"/>
    <w:pPr>
      <w:keepNext/>
      <w:keepLines/>
      <w:numPr>
        <w:numId w:val="1"/>
      </w:numPr>
      <w:suppressAutoHyphens/>
      <w:spacing w:before="3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9E"/>
    <w:pPr>
      <w:keepLines/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625459"/>
    <w:pPr>
      <w:numPr>
        <w:ilvl w:val="2"/>
        <w:numId w:val="1"/>
      </w:numPr>
      <w:tabs>
        <w:tab w:val="clear" w:pos="720"/>
        <w:tab w:val="num" w:pos="1276"/>
      </w:tabs>
      <w:spacing w:before="240" w:after="240"/>
      <w:ind w:left="1276" w:hanging="709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8B371E"/>
    <w:pPr>
      <w:keepNext/>
      <w:numPr>
        <w:ilvl w:val="3"/>
        <w:numId w:val="1"/>
      </w:numPr>
      <w:spacing w:after="60"/>
      <w:outlineLvl w:val="3"/>
    </w:pPr>
    <w:rPr>
      <w:bCs/>
      <w:sz w:val="22"/>
      <w:szCs w:val="28"/>
    </w:rPr>
  </w:style>
  <w:style w:type="paragraph" w:styleId="5">
    <w:name w:val="heading 5"/>
    <w:basedOn w:val="a"/>
    <w:next w:val="a"/>
    <w:qFormat/>
    <w:rsid w:val="008B371E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8B371E"/>
    <w:pPr>
      <w:numPr>
        <w:ilvl w:val="5"/>
        <w:numId w:val="1"/>
      </w:numPr>
      <w:spacing w:after="60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8B371E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"/>
    <w:next w:val="a"/>
    <w:qFormat/>
    <w:rsid w:val="008B371E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B371E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7F0B"/>
    <w:rPr>
      <w:color w:val="0000FF"/>
      <w:u w:val="single"/>
    </w:rPr>
  </w:style>
  <w:style w:type="paragraph" w:styleId="a4">
    <w:name w:val="Document Map"/>
    <w:basedOn w:val="a"/>
    <w:semiHidden/>
    <w:rsid w:val="00F87F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89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13E80"/>
    <w:pPr>
      <w:tabs>
        <w:tab w:val="center" w:pos="4677"/>
        <w:tab w:val="right" w:pos="9355"/>
      </w:tabs>
      <w:spacing w:before="60"/>
    </w:pPr>
    <w:rPr>
      <w:sz w:val="20"/>
    </w:rPr>
  </w:style>
  <w:style w:type="paragraph" w:styleId="a8">
    <w:name w:val="footer"/>
    <w:basedOn w:val="a"/>
    <w:link w:val="a9"/>
    <w:uiPriority w:val="99"/>
    <w:rsid w:val="00D13E80"/>
    <w:pPr>
      <w:tabs>
        <w:tab w:val="center" w:pos="4677"/>
        <w:tab w:val="right" w:pos="9355"/>
      </w:tabs>
    </w:pPr>
    <w:rPr>
      <w:sz w:val="20"/>
    </w:rPr>
  </w:style>
  <w:style w:type="paragraph" w:styleId="aa">
    <w:name w:val="Body Text Indent"/>
    <w:aliases w:val="i"/>
    <w:basedOn w:val="a"/>
    <w:rsid w:val="003805C4"/>
    <w:pPr>
      <w:ind w:left="709" w:hanging="709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qFormat/>
    <w:rsid w:val="0055332F"/>
    <w:pPr>
      <w:spacing w:after="6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ad">
    <w:name w:val="Balloon Text"/>
    <w:basedOn w:val="a"/>
    <w:semiHidden/>
    <w:rsid w:val="00937CBD"/>
    <w:rPr>
      <w:rFonts w:ascii="Tahoma" w:hAnsi="Tahoma" w:cs="Tahoma"/>
      <w:sz w:val="16"/>
      <w:szCs w:val="16"/>
    </w:rPr>
  </w:style>
  <w:style w:type="paragraph" w:customStyle="1" w:styleId="StyleBulleted">
    <w:name w:val="Style Bulleted"/>
    <w:basedOn w:val="a"/>
    <w:rsid w:val="00F043CA"/>
    <w:pPr>
      <w:numPr>
        <w:numId w:val="3"/>
      </w:numPr>
    </w:pPr>
  </w:style>
  <w:style w:type="paragraph" w:customStyle="1" w:styleId="ae">
    <w:name w:val="Согласовано"/>
    <w:basedOn w:val="a"/>
    <w:rsid w:val="00AC7499"/>
    <w:pPr>
      <w:spacing w:before="60" w:after="60"/>
    </w:pPr>
    <w:rPr>
      <w:szCs w:val="20"/>
    </w:rPr>
  </w:style>
  <w:style w:type="paragraph" w:customStyle="1" w:styleId="af">
    <w:name w:val="Код"/>
    <w:basedOn w:val="ab"/>
    <w:rsid w:val="00496102"/>
  </w:style>
  <w:style w:type="paragraph" w:customStyle="1" w:styleId="StyleBulleted1">
    <w:name w:val="Style Bulleted1"/>
    <w:basedOn w:val="a"/>
    <w:rsid w:val="00155872"/>
    <w:pPr>
      <w:numPr>
        <w:numId w:val="8"/>
      </w:numPr>
      <w:ind w:left="714" w:hanging="357"/>
    </w:pPr>
  </w:style>
  <w:style w:type="paragraph" w:styleId="10">
    <w:name w:val="toc 1"/>
    <w:basedOn w:val="a"/>
    <w:next w:val="a"/>
    <w:autoRedefine/>
    <w:uiPriority w:val="39"/>
    <w:rsid w:val="0092035D"/>
    <w:pPr>
      <w:tabs>
        <w:tab w:val="left" w:pos="440"/>
        <w:tab w:val="right" w:leader="dot" w:pos="9356"/>
      </w:tabs>
      <w:ind w:right="1416"/>
    </w:pPr>
  </w:style>
  <w:style w:type="paragraph" w:styleId="21">
    <w:name w:val="toc 2"/>
    <w:basedOn w:val="a"/>
    <w:next w:val="a"/>
    <w:autoRedefine/>
    <w:uiPriority w:val="39"/>
    <w:rsid w:val="003A50CC"/>
    <w:pPr>
      <w:ind w:left="240"/>
    </w:pPr>
  </w:style>
  <w:style w:type="paragraph" w:customStyle="1" w:styleId="ListParagraph">
    <w:name w:val="List Paragraph"/>
    <w:basedOn w:val="a"/>
    <w:uiPriority w:val="34"/>
    <w:qFormat/>
    <w:rsid w:val="00AC74E5"/>
    <w:pPr>
      <w:ind w:left="720"/>
      <w:contextualSpacing/>
    </w:pPr>
  </w:style>
  <w:style w:type="character" w:customStyle="1" w:styleId="ac">
    <w:name w:val="Название Знак"/>
    <w:link w:val="ab"/>
    <w:rsid w:val="00EA1782"/>
    <w:rPr>
      <w:rFonts w:ascii="Arial" w:hAnsi="Arial" w:cs="Arial"/>
      <w:b/>
      <w:bCs/>
      <w:caps/>
      <w:kern w:val="28"/>
      <w:sz w:val="32"/>
      <w:szCs w:val="32"/>
    </w:rPr>
  </w:style>
  <w:style w:type="paragraph" w:styleId="af0">
    <w:name w:val="annotation text"/>
    <w:basedOn w:val="a"/>
    <w:link w:val="af1"/>
    <w:rsid w:val="00AE098C"/>
    <w:rPr>
      <w:sz w:val="20"/>
      <w:szCs w:val="20"/>
    </w:rPr>
  </w:style>
  <w:style w:type="character" w:customStyle="1" w:styleId="af1">
    <w:name w:val="Текст примечания Знак"/>
    <w:link w:val="af0"/>
    <w:rsid w:val="00AE098C"/>
    <w:rPr>
      <w:rFonts w:ascii="Arial" w:hAnsi="Arial"/>
    </w:rPr>
  </w:style>
  <w:style w:type="paragraph" w:styleId="af2">
    <w:name w:val="caption"/>
    <w:basedOn w:val="a"/>
    <w:next w:val="a"/>
    <w:qFormat/>
    <w:rsid w:val="0032421C"/>
    <w:rPr>
      <w:b/>
      <w:bCs/>
    </w:rPr>
  </w:style>
  <w:style w:type="paragraph" w:styleId="af3">
    <w:name w:val="table of figures"/>
    <w:basedOn w:val="a"/>
    <w:next w:val="a"/>
    <w:uiPriority w:val="99"/>
    <w:rsid w:val="00D26294"/>
  </w:style>
  <w:style w:type="paragraph" w:customStyle="1" w:styleId="Revision">
    <w:name w:val="Revision"/>
    <w:hidden/>
    <w:uiPriority w:val="99"/>
    <w:semiHidden/>
    <w:rsid w:val="00ED35BA"/>
    <w:rPr>
      <w:rFonts w:ascii="Arial" w:hAnsi="Arial"/>
      <w:sz w:val="24"/>
      <w:szCs w:val="24"/>
    </w:rPr>
  </w:style>
  <w:style w:type="character" w:styleId="af4">
    <w:name w:val="FollowedHyperlink"/>
    <w:rsid w:val="00A552DC"/>
    <w:rPr>
      <w:color w:val="800080"/>
      <w:u w:val="single"/>
    </w:rPr>
  </w:style>
  <w:style w:type="character" w:customStyle="1" w:styleId="a9">
    <w:name w:val="Нижний колонтитул Знак"/>
    <w:link w:val="a8"/>
    <w:uiPriority w:val="99"/>
    <w:rsid w:val="00A552DC"/>
    <w:rPr>
      <w:rFonts w:ascii="Arial" w:hAnsi="Arial"/>
      <w:szCs w:val="24"/>
    </w:rPr>
  </w:style>
  <w:style w:type="character" w:customStyle="1" w:styleId="a7">
    <w:name w:val="Верхний колонтитул Знак"/>
    <w:link w:val="a6"/>
    <w:uiPriority w:val="99"/>
    <w:rsid w:val="00D53548"/>
    <w:rPr>
      <w:rFonts w:ascii="Arial" w:hAnsi="Arial"/>
      <w:szCs w:val="24"/>
    </w:rPr>
  </w:style>
  <w:style w:type="paragraph" w:customStyle="1" w:styleId="formattext">
    <w:name w:val="formattext"/>
    <w:basedOn w:val="a"/>
    <w:rsid w:val="002C0D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0">
    <w:name w:val=".FORMATTEXT"/>
    <w:uiPriority w:val="99"/>
    <w:rsid w:val="008146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146A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0">
    <w:name w:val="Заголовок 2 Знак"/>
    <w:link w:val="2"/>
    <w:rsid w:val="00AF6299"/>
    <w:rPr>
      <w:rFonts w:ascii="Arial" w:hAnsi="Arial" w:cs="Arial"/>
      <w:bCs/>
      <w:iCs/>
      <w:sz w:val="24"/>
      <w:szCs w:val="28"/>
    </w:rPr>
  </w:style>
  <w:style w:type="paragraph" w:customStyle="1" w:styleId="ConsPlusNormal">
    <w:name w:val="ConsPlusNormal"/>
    <w:rsid w:val="00907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DF7E43"/>
    <w:pPr>
      <w:suppressAutoHyphens/>
      <w:spacing w:before="60" w:after="60"/>
      <w:ind w:firstLine="720"/>
      <w:jc w:val="both"/>
    </w:pPr>
    <w:rPr>
      <w:rFonts w:ascii="Times New Roman" w:eastAsia="Calibri" w:hAnsi="Times New Roman"/>
      <w:sz w:val="26"/>
      <w:szCs w:val="22"/>
      <w:lang w:eastAsia="ar-SA"/>
    </w:rPr>
  </w:style>
  <w:style w:type="paragraph" w:styleId="af5">
    <w:name w:val="List Paragraph"/>
    <w:basedOn w:val="a"/>
    <w:uiPriority w:val="34"/>
    <w:qFormat/>
    <w:rsid w:val="00C2625A"/>
    <w:pPr>
      <w:suppressAutoHyphens/>
      <w:ind w:left="720" w:firstLine="709"/>
      <w:jc w:val="both"/>
    </w:pPr>
    <w:rPr>
      <w:rFonts w:ascii="Times New Roman" w:hAnsi="Times New Roman"/>
    </w:rPr>
  </w:style>
  <w:style w:type="paragraph" w:styleId="af6">
    <w:name w:val="Normal (Web)"/>
    <w:basedOn w:val="a"/>
    <w:unhideWhenUsed/>
    <w:rsid w:val="008D59C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eOM\Application%20Data\Microsoft\Templates\&#1057;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B886-D30A-44F8-AF98-CEEF587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СМК.dot</Template>
  <TotalTime>0</TotalTime>
  <Pages>4</Pages>
  <Words>1650</Words>
  <Characters>9408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сведения</vt:lpstr>
    </vt:vector>
  </TitlesOfParts>
  <Company>Vipineft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сведения</dc:title>
  <dc:creator>EugeneOM</dc:creator>
  <cp:lastModifiedBy>kuznetcov</cp:lastModifiedBy>
  <cp:revision>2</cp:revision>
  <cp:lastPrinted>2012-06-01T07:35:00Z</cp:lastPrinted>
  <dcterms:created xsi:type="dcterms:W3CDTF">2012-11-29T07:44:00Z</dcterms:created>
  <dcterms:modified xsi:type="dcterms:W3CDTF">2012-11-29T07:44:00Z</dcterms:modified>
</cp:coreProperties>
</file>